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E" w:rsidRDefault="00E6452E" w:rsidP="0027684B">
      <w:pPr>
        <w:spacing w:after="0"/>
      </w:pPr>
    </w:p>
    <w:p w:rsidR="0027684B" w:rsidRDefault="002B6E4B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543287EB" wp14:editId="1E87E944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62" w:rsidRDefault="00004D62" w:rsidP="00004D62">
      <w:pPr>
        <w:pStyle w:val="Normlnweb"/>
        <w:rPr>
          <w:b/>
          <w:color w:val="0070C0"/>
        </w:rPr>
      </w:pPr>
      <w:r>
        <w:rPr>
          <w:rFonts w:ascii="Calibri" w:hAnsi="Calibri"/>
          <w:b/>
        </w:rPr>
        <w:t xml:space="preserve">                                            Přihláška na kroužek anglické </w:t>
      </w:r>
      <w:r w:rsidRPr="00BE65B5">
        <w:rPr>
          <w:rFonts w:ascii="Calibri" w:hAnsi="Calibri"/>
          <w:b/>
        </w:rPr>
        <w:t xml:space="preserve"> konverzace</w:t>
      </w:r>
      <w:r w:rsidRPr="00BE65B5">
        <w:rPr>
          <w:b/>
          <w:color w:val="0070C0"/>
        </w:rPr>
        <w:t> </w:t>
      </w:r>
    </w:p>
    <w:p w:rsidR="00004D62" w:rsidRDefault="00004D62" w:rsidP="00004D62">
      <w:pPr>
        <w:pStyle w:val="Normlnweb"/>
        <w:rPr>
          <w:b/>
          <w:color w:val="0070C0"/>
        </w:rPr>
      </w:pP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 xml:space="preserve">Přihlašuji svého/svou  syna/dceru ……………………………ze třídy ………….. </w:t>
      </w:r>
    </w:p>
    <w:p w:rsidR="00004D6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 kroužek anglické konverzace v …………….. od ………………… </w:t>
      </w:r>
    </w:p>
    <w:p w:rsidR="00004D6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Krouž</w:t>
      </w:r>
      <w:r w:rsidR="00C92F40">
        <w:rPr>
          <w:rFonts w:ascii="Calibri" w:hAnsi="Calibri"/>
          <w:b/>
        </w:rPr>
        <w:t>ek povede rodilý mluvčí pan Grant Kabrick (vyučující na vyšším stupni gymnázia)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Beru na vědomí, že při nedostatečném počtu zájemců nemusí být kroužek ve vybraném termínu otevřen. V jedné skupině bude maximálně 10 dětí.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>Zákonný zástupce: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>Podpis:</w:t>
      </w:r>
    </w:p>
    <w:p w:rsidR="00004D62" w:rsidRPr="006379D2" w:rsidRDefault="00004D62" w:rsidP="00004D62">
      <w:pPr>
        <w:pStyle w:val="Normlnweb"/>
        <w:pBdr>
          <w:bottom w:val="single" w:sz="6" w:space="1" w:color="auto"/>
        </w:pBdr>
        <w:rPr>
          <w:rFonts w:ascii="Calibri" w:hAnsi="Calibri"/>
          <w:b/>
        </w:rPr>
      </w:pPr>
    </w:p>
    <w:p w:rsidR="00004D62" w:rsidRDefault="00C92F40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Vážení rodiče, nabízíme pro Vaše děti kroužek anglické konverzace s rodilým mluvčím v následujících termínech: </w:t>
      </w:r>
    </w:p>
    <w:p w:rsidR="00C92F40" w:rsidRDefault="00C92F40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Prima B – Čtvrtek  12:35- 13:20</w:t>
      </w:r>
    </w:p>
    <w:p w:rsidR="00C92F40" w:rsidRDefault="00C92F40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Prima A – Středa 13:45 – 14:30</w:t>
      </w:r>
    </w:p>
    <w:p w:rsidR="00C92F40" w:rsidRDefault="00C92F40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Se</w:t>
      </w:r>
      <w:r w:rsidR="00E33D43">
        <w:rPr>
          <w:rFonts w:ascii="Calibri" w:hAnsi="Calibri"/>
          <w:b/>
        </w:rPr>
        <w:t>kunda B</w:t>
      </w:r>
      <w:r>
        <w:rPr>
          <w:rFonts w:ascii="Calibri" w:hAnsi="Calibri"/>
          <w:b/>
        </w:rPr>
        <w:t xml:space="preserve"> - Středa 14:35- 15:20</w:t>
      </w:r>
    </w:p>
    <w:p w:rsidR="00E33D43" w:rsidRDefault="00E33D43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Sekunda A – Středa 12:35- 13:20</w:t>
      </w:r>
    </w:p>
    <w:p w:rsidR="00C92F40" w:rsidRDefault="00C92F40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Tercie - Čtvrtek  14:00- 14:45</w:t>
      </w:r>
    </w:p>
    <w:p w:rsidR="00004D62" w:rsidRPr="006379D2" w:rsidRDefault="00036185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Přihlášku odevzdejte do 14. 9. 2018. </w:t>
      </w:r>
      <w:bookmarkStart w:id="0" w:name="_GoBack"/>
      <w:bookmarkEnd w:id="0"/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za 1. pololetí je 1400,-Kč ( ½ září </w:t>
      </w:r>
      <w:r w:rsidRPr="006379D2">
        <w:rPr>
          <w:rFonts w:ascii="Calibri" w:hAnsi="Calibri"/>
          <w:b/>
        </w:rPr>
        <w:t xml:space="preserve">- leden).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Cena za 2.</w:t>
      </w:r>
      <w:r w:rsidR="00D721D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pololetí je 1400</w:t>
      </w:r>
      <w:r w:rsidRPr="006379D2">
        <w:rPr>
          <w:rFonts w:ascii="Calibri" w:hAnsi="Calibri"/>
          <w:b/>
        </w:rPr>
        <w:t>,-Kč ( únor – červen).</w:t>
      </w:r>
    </w:p>
    <w:p w:rsidR="00004D62" w:rsidRPr="006379D2" w:rsidRDefault="00004D62" w:rsidP="00004D62">
      <w:pPr>
        <w:pStyle w:val="Normlnweb"/>
        <w:rPr>
          <w:rFonts w:ascii="Calibri" w:hAnsi="Calibri"/>
        </w:rPr>
      </w:pPr>
      <w:r w:rsidRPr="006379D2">
        <w:rPr>
          <w:rFonts w:ascii="Calibri" w:hAnsi="Calibri"/>
          <w:b/>
        </w:rPr>
        <w:t xml:space="preserve">Částku plaťte prosím převodem na účet: </w:t>
      </w:r>
      <w:r w:rsidRPr="006379D2">
        <w:rPr>
          <w:rFonts w:ascii="Calibri" w:hAnsi="Calibri"/>
        </w:rPr>
        <w:t>2001740229/6000 s variabilním symbolem 1111 a do poznámky uveďte jméno dítěte. Částku za p</w:t>
      </w:r>
      <w:r>
        <w:rPr>
          <w:rFonts w:ascii="Calibri" w:hAnsi="Calibri"/>
        </w:rPr>
        <w:t>ololetí prosím zaplaťte do 1. 10.</w:t>
      </w:r>
      <w:r w:rsidRPr="006379D2">
        <w:rPr>
          <w:rFonts w:ascii="Calibri" w:hAnsi="Calibri"/>
        </w:rPr>
        <w:t>, resp. 15.2.</w:t>
      </w:r>
    </w:p>
    <w:p w:rsidR="00004D62" w:rsidRPr="006379D2" w:rsidRDefault="00004D62" w:rsidP="00004D62">
      <w:pPr>
        <w:pStyle w:val="Normlnweb"/>
        <w:rPr>
          <w:rFonts w:ascii="Calibri" w:hAnsi="Calibri"/>
        </w:rPr>
      </w:pPr>
      <w:r w:rsidRPr="006379D2">
        <w:rPr>
          <w:rFonts w:ascii="Calibri" w:hAnsi="Calibri"/>
        </w:rPr>
        <w:lastRenderedPageBreak/>
        <w:t> </w:t>
      </w:r>
    </w:p>
    <w:p w:rsidR="0027684B" w:rsidRPr="00207371" w:rsidRDefault="0027684B" w:rsidP="0027684B">
      <w:pPr>
        <w:spacing w:after="0"/>
        <w:rPr>
          <w:rFonts w:ascii="Calibri" w:hAnsi="Calibri"/>
        </w:rPr>
      </w:pPr>
    </w:p>
    <w:sectPr w:rsidR="0027684B" w:rsidRPr="00207371" w:rsidSect="002B6E4B">
      <w:pgSz w:w="11900" w:h="16840"/>
      <w:pgMar w:top="864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89" w:rsidRDefault="00502D89" w:rsidP="00FC0D79">
      <w:pPr>
        <w:spacing w:after="0" w:line="240" w:lineRule="auto"/>
      </w:pPr>
      <w:r>
        <w:separator/>
      </w:r>
    </w:p>
  </w:endnote>
  <w:endnote w:type="continuationSeparator" w:id="0">
    <w:p w:rsidR="00502D89" w:rsidRDefault="00502D89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89" w:rsidRDefault="00502D89" w:rsidP="00FC0D79">
      <w:pPr>
        <w:spacing w:after="0" w:line="240" w:lineRule="auto"/>
      </w:pPr>
      <w:r>
        <w:separator/>
      </w:r>
    </w:p>
  </w:footnote>
  <w:footnote w:type="continuationSeparator" w:id="0">
    <w:p w:rsidR="00502D89" w:rsidRDefault="00502D89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E"/>
    <w:rsid w:val="00004D62"/>
    <w:rsid w:val="000165FE"/>
    <w:rsid w:val="00036185"/>
    <w:rsid w:val="000703E5"/>
    <w:rsid w:val="00080B49"/>
    <w:rsid w:val="00084CAE"/>
    <w:rsid w:val="000A482B"/>
    <w:rsid w:val="001B1CFF"/>
    <w:rsid w:val="00207371"/>
    <w:rsid w:val="00233243"/>
    <w:rsid w:val="00270A2D"/>
    <w:rsid w:val="0027684B"/>
    <w:rsid w:val="002A2E02"/>
    <w:rsid w:val="002B6E4B"/>
    <w:rsid w:val="002C4C19"/>
    <w:rsid w:val="002D08CF"/>
    <w:rsid w:val="002D69E7"/>
    <w:rsid w:val="002E6842"/>
    <w:rsid w:val="003F5720"/>
    <w:rsid w:val="004513A2"/>
    <w:rsid w:val="004A0DFC"/>
    <w:rsid w:val="004E1D11"/>
    <w:rsid w:val="00502D89"/>
    <w:rsid w:val="0059402F"/>
    <w:rsid w:val="005E2BEF"/>
    <w:rsid w:val="005F673B"/>
    <w:rsid w:val="006371D1"/>
    <w:rsid w:val="007A5C14"/>
    <w:rsid w:val="007C4D4F"/>
    <w:rsid w:val="00902CE5"/>
    <w:rsid w:val="009A02EE"/>
    <w:rsid w:val="009B6ED6"/>
    <w:rsid w:val="00A3403F"/>
    <w:rsid w:val="00AD1867"/>
    <w:rsid w:val="00AE66C7"/>
    <w:rsid w:val="00B231FF"/>
    <w:rsid w:val="00B35DAA"/>
    <w:rsid w:val="00BC7D29"/>
    <w:rsid w:val="00C057AC"/>
    <w:rsid w:val="00C92F40"/>
    <w:rsid w:val="00D12DF4"/>
    <w:rsid w:val="00D721D1"/>
    <w:rsid w:val="00D86794"/>
    <w:rsid w:val="00DF1F99"/>
    <w:rsid w:val="00E33D43"/>
    <w:rsid w:val="00E34FA5"/>
    <w:rsid w:val="00E6452E"/>
    <w:rsid w:val="00E74C97"/>
    <w:rsid w:val="00E75C99"/>
    <w:rsid w:val="00F60047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848E5"/>
  <w14:defaultImageDpi w14:val="300"/>
  <w15:docId w15:val="{8B306FFF-5A42-4C04-92DE-10ED582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0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B7246-74D1-4C5E-86B8-EB726CF1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23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Drake</cp:lastModifiedBy>
  <cp:revision>5</cp:revision>
  <cp:lastPrinted>2018-09-03T16:01:00Z</cp:lastPrinted>
  <dcterms:created xsi:type="dcterms:W3CDTF">2018-09-03T15:59:00Z</dcterms:created>
  <dcterms:modified xsi:type="dcterms:W3CDTF">2018-09-03T16:28:00Z</dcterms:modified>
</cp:coreProperties>
</file>