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7F6A" w14:textId="77777777" w:rsidR="00E6452E" w:rsidRDefault="00E6452E" w:rsidP="0027684B">
      <w:pPr>
        <w:spacing w:after="0"/>
      </w:pPr>
    </w:p>
    <w:p w14:paraId="6CE5BE73" w14:textId="77777777" w:rsidR="0027684B" w:rsidRDefault="002B6E4B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0125641F" wp14:editId="127EA446">
            <wp:extent cx="6093460" cy="913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43C7" w14:textId="77777777" w:rsidR="003934B6" w:rsidRPr="00211CD6" w:rsidRDefault="00A3769A" w:rsidP="003934B6">
      <w:pPr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</w:t>
      </w:r>
      <w:r w:rsidR="003934B6" w:rsidRPr="00211CD6">
        <w:rPr>
          <w:rFonts w:ascii="Calibri" w:hAnsi="Calibri"/>
          <w:b/>
          <w:sz w:val="36"/>
          <w:szCs w:val="36"/>
        </w:rPr>
        <w:t>Organizační řád Gymnázia prof. Jana Patočky</w:t>
      </w:r>
    </w:p>
    <w:p w14:paraId="51DD08D3" w14:textId="77777777" w:rsidR="003934B6" w:rsidRPr="00211CD6" w:rsidRDefault="003934B6" w:rsidP="003934B6">
      <w:pPr>
        <w:jc w:val="both"/>
        <w:rPr>
          <w:rFonts w:ascii="Calibri" w:hAnsi="Calibri"/>
          <w:b/>
          <w:sz w:val="36"/>
          <w:szCs w:val="36"/>
        </w:rPr>
      </w:pPr>
    </w:p>
    <w:p w14:paraId="27A87732" w14:textId="77777777" w:rsidR="003934B6" w:rsidRPr="00211CD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211CD6">
        <w:rPr>
          <w:rFonts w:ascii="Calibri" w:hAnsi="Calibri"/>
          <w:b/>
        </w:rPr>
        <w:t>Všeobecná ustanovení</w:t>
      </w:r>
    </w:p>
    <w:p w14:paraId="04F18C43" w14:textId="77777777" w:rsidR="003934B6" w:rsidRPr="00211CD6" w:rsidRDefault="003934B6" w:rsidP="003934B6">
      <w:pPr>
        <w:ind w:left="3810"/>
        <w:jc w:val="both"/>
        <w:rPr>
          <w:rFonts w:ascii="Calibri" w:hAnsi="Calibri"/>
          <w:b/>
        </w:rPr>
      </w:pPr>
    </w:p>
    <w:p w14:paraId="419EAAAD" w14:textId="77777777" w:rsidR="003934B6" w:rsidRPr="00211CD6" w:rsidRDefault="003934B6" w:rsidP="003934B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Organizační řád upravuje organizační strukturu a řízení školy, rozsah pravomocí a odpovědnosti a náplň práce jednotlivých zaměstnanců.</w:t>
      </w:r>
    </w:p>
    <w:p w14:paraId="7F067B7F" w14:textId="77777777" w:rsidR="003934B6" w:rsidRDefault="003934B6" w:rsidP="003934B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Organizační řád je základní normou organizace. Je zpracován v souladu se zákonem č. 561/2004 Sb. (školský zákon), v platném znění, zákonem 262/2006 Sb. (Zákoník práce), v platném znění, a zákonem 563/2004 Sb., v platném znění, ve znění pozdějších předpisů a prováděcích předpisů, s přihlédnutím k provozním podmínkám školy. </w:t>
      </w:r>
    </w:p>
    <w:p w14:paraId="36BCB05F" w14:textId="77777777" w:rsidR="003934B6" w:rsidRPr="00211CD6" w:rsidRDefault="003934B6" w:rsidP="003934B6">
      <w:pPr>
        <w:spacing w:after="0" w:line="240" w:lineRule="auto"/>
        <w:ind w:left="720"/>
        <w:jc w:val="both"/>
        <w:rPr>
          <w:rFonts w:ascii="Calibri" w:hAnsi="Calibri"/>
        </w:rPr>
      </w:pPr>
    </w:p>
    <w:p w14:paraId="7FC70273" w14:textId="77777777" w:rsidR="003934B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211CD6">
        <w:rPr>
          <w:rFonts w:ascii="Calibri" w:hAnsi="Calibri"/>
          <w:b/>
        </w:rPr>
        <w:t>Postavení a poslání školy</w:t>
      </w:r>
    </w:p>
    <w:p w14:paraId="10B60318" w14:textId="77777777" w:rsidR="003934B6" w:rsidRPr="003934B6" w:rsidRDefault="003934B6" w:rsidP="003934B6">
      <w:pPr>
        <w:spacing w:after="0" w:line="240" w:lineRule="auto"/>
        <w:ind w:left="3763"/>
        <w:jc w:val="both"/>
        <w:rPr>
          <w:rFonts w:ascii="Calibri" w:hAnsi="Calibri"/>
          <w:b/>
        </w:rPr>
      </w:pPr>
    </w:p>
    <w:p w14:paraId="31A17960" w14:textId="77777777" w:rsidR="003934B6" w:rsidRPr="00211CD6" w:rsidRDefault="003934B6" w:rsidP="003934B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Gymnázium prof. Jana Patočky je příspěvkovou organizací zřízenou Hlavním městem Prahou. Její činnost je vymezena zřizovací listinou.</w:t>
      </w:r>
    </w:p>
    <w:p w14:paraId="1ABA208F" w14:textId="77777777" w:rsidR="003934B6" w:rsidRPr="00D41445" w:rsidRDefault="003934B6" w:rsidP="003934B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Základním posláním školy je poskytování výchovy a úplného středního vzdělání. </w:t>
      </w:r>
    </w:p>
    <w:p w14:paraId="717FC8C4" w14:textId="4BBC4702" w:rsidR="003934B6" w:rsidRPr="00211CD6" w:rsidRDefault="003934B6" w:rsidP="003934B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Jménem organizace mají právo vystupovat pouze její statutární orgány, kterými jsou ředitelka školy a statutární zástupce ředitelky školy, kter</w:t>
      </w:r>
      <w:r w:rsidR="008B688E">
        <w:rPr>
          <w:rFonts w:ascii="Calibri" w:hAnsi="Calibri"/>
        </w:rPr>
        <w:t>ý</w:t>
      </w:r>
      <w:r w:rsidRPr="00211CD6">
        <w:rPr>
          <w:rFonts w:ascii="Calibri" w:hAnsi="Calibri"/>
        </w:rPr>
        <w:t xml:space="preserve"> zastupuje ředitelku školy v plném rozsahu jejích práv a povinností.</w:t>
      </w:r>
    </w:p>
    <w:p w14:paraId="4E45F798" w14:textId="77777777" w:rsidR="003934B6" w:rsidRPr="00211CD6" w:rsidRDefault="003934B6" w:rsidP="003934B6">
      <w:pPr>
        <w:ind w:left="720"/>
        <w:jc w:val="both"/>
        <w:rPr>
          <w:rFonts w:ascii="Calibri" w:hAnsi="Calibri"/>
        </w:rPr>
      </w:pPr>
    </w:p>
    <w:p w14:paraId="6D386DBD" w14:textId="77777777" w:rsidR="003934B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211CD6">
        <w:rPr>
          <w:rFonts w:ascii="Calibri" w:hAnsi="Calibri"/>
          <w:b/>
        </w:rPr>
        <w:t xml:space="preserve"> Řízení školy</w:t>
      </w:r>
    </w:p>
    <w:p w14:paraId="28D6DE9A" w14:textId="77777777" w:rsidR="003934B6" w:rsidRPr="00211CD6" w:rsidRDefault="003934B6" w:rsidP="003934B6">
      <w:pPr>
        <w:ind w:left="3763"/>
        <w:jc w:val="both"/>
        <w:rPr>
          <w:rFonts w:ascii="Calibri" w:hAnsi="Calibri"/>
          <w:b/>
        </w:rPr>
      </w:pPr>
    </w:p>
    <w:p w14:paraId="562685FF" w14:textId="77777777" w:rsidR="003934B6" w:rsidRPr="00211CD6" w:rsidRDefault="003934B6" w:rsidP="003934B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u w:val="single"/>
        </w:rPr>
      </w:pPr>
      <w:r w:rsidRPr="00211CD6">
        <w:rPr>
          <w:rFonts w:ascii="Calibri" w:hAnsi="Calibri"/>
          <w:u w:val="single"/>
        </w:rPr>
        <w:t>Ředitelka školy (ŘŠ)</w:t>
      </w:r>
    </w:p>
    <w:p w14:paraId="1EEF6F7D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je jmenovaná Radou zastupitelstva Hlavního města Prahy</w:t>
      </w:r>
    </w:p>
    <w:p w14:paraId="6294DECE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koordinuje celkovou koncepci školy a vytváří pro ni podmínky v</w:t>
      </w:r>
      <w:r>
        <w:rPr>
          <w:rFonts w:ascii="Calibri" w:hAnsi="Calibri"/>
        </w:rPr>
        <w:t> </w:t>
      </w:r>
      <w:r w:rsidRPr="00211CD6">
        <w:rPr>
          <w:rFonts w:ascii="Calibri" w:hAnsi="Calibri"/>
        </w:rPr>
        <w:t>oblasti</w:t>
      </w:r>
      <w:r>
        <w:rPr>
          <w:rFonts w:ascii="Calibri" w:hAnsi="Calibri"/>
        </w:rPr>
        <w:t xml:space="preserve"> vzdělávací,</w:t>
      </w:r>
      <w:r w:rsidRPr="00211CD6">
        <w:rPr>
          <w:rFonts w:ascii="Calibri" w:hAnsi="Calibri"/>
        </w:rPr>
        <w:t xml:space="preserve"> ekonomické, materiální a personální.</w:t>
      </w:r>
    </w:p>
    <w:p w14:paraId="04348139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jedná ve všech záležitostech školy, pokud nepřenesl</w:t>
      </w:r>
      <w:r>
        <w:rPr>
          <w:rFonts w:ascii="Calibri" w:hAnsi="Calibri"/>
        </w:rPr>
        <w:t>a</w:t>
      </w:r>
      <w:r w:rsidRPr="00211CD6">
        <w:rPr>
          <w:rFonts w:ascii="Calibri" w:hAnsi="Calibri"/>
        </w:rPr>
        <w:t xml:space="preserve"> svoje pravomoci na další pracovníky školy</w:t>
      </w:r>
    </w:p>
    <w:p w14:paraId="6D4E08E6" w14:textId="77777777" w:rsidR="003934B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vydává vnitřní směrnice a schvaluje všechny dokumenty a materiály, které jsou výstupem školy</w:t>
      </w:r>
    </w:p>
    <w:p w14:paraId="65B84B4D" w14:textId="77777777" w:rsidR="003C20F2" w:rsidRPr="003C20F2" w:rsidRDefault="003C20F2" w:rsidP="003C20F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zachovává mlčen</w:t>
      </w:r>
      <w:r w:rsidR="00966F55">
        <w:rPr>
          <w:rFonts w:ascii="Calibri" w:hAnsi="Calibri"/>
        </w:rPr>
        <w:t xml:space="preserve">livost o osobních údajích žáků </w:t>
      </w:r>
      <w:r>
        <w:rPr>
          <w:rFonts w:ascii="Calibri" w:hAnsi="Calibri"/>
        </w:rPr>
        <w:t>a zaměstnanců   školy</w:t>
      </w:r>
    </w:p>
    <w:p w14:paraId="6A2DAA9A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rozhoduje o majetku a ostatních věcných a finančních prostředcích v majetku organizace a jejich efektivním</w:t>
      </w:r>
      <w:r>
        <w:rPr>
          <w:rFonts w:ascii="Calibri" w:hAnsi="Calibri"/>
        </w:rPr>
        <w:t>u</w:t>
      </w:r>
      <w:r w:rsidRPr="00211CD6">
        <w:rPr>
          <w:rFonts w:ascii="Calibri" w:hAnsi="Calibri"/>
        </w:rPr>
        <w:t xml:space="preserve"> využívání</w:t>
      </w:r>
    </w:p>
    <w:p w14:paraId="74F6C9C8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odpovídá za školní vzdělávací program a učební plány</w:t>
      </w:r>
    </w:p>
    <w:p w14:paraId="3AA7F6D1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rozhoduje o konání školních i mimoškolních akcí </w:t>
      </w:r>
    </w:p>
    <w:p w14:paraId="58B47ED3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odpovídá za vytvoření podmínek pro výkon České školní inspekce</w:t>
      </w:r>
    </w:p>
    <w:p w14:paraId="1F7248C2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zajišťuje požární ochranu a BOZP</w:t>
      </w:r>
    </w:p>
    <w:p w14:paraId="7E5E07B9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lastRenderedPageBreak/>
        <w:t xml:space="preserve">deleguje pravomoci mezi sebe, své zástupce a další pracovníky školy </w:t>
      </w:r>
    </w:p>
    <w:p w14:paraId="785B4ED2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přijímá a propouští zaměstnance</w:t>
      </w:r>
    </w:p>
    <w:p w14:paraId="61EBCFFD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sestavuje úvazky pedagogů</w:t>
      </w:r>
    </w:p>
    <w:p w14:paraId="2E9706EF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koordinuje řízení provozního úseku školy</w:t>
      </w:r>
    </w:p>
    <w:p w14:paraId="72F1D97C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schvaluje žádosti o čerpání dovolené, neplaceného i náhradního volna a rozhoduje o uvolňování zaměstnanců </w:t>
      </w:r>
    </w:p>
    <w:p w14:paraId="43316202" w14:textId="77777777" w:rsidR="003934B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kontroluje </w:t>
      </w:r>
      <w:r w:rsidR="00966F55">
        <w:rPr>
          <w:rFonts w:ascii="Calibri" w:hAnsi="Calibri"/>
        </w:rPr>
        <w:t xml:space="preserve">spolu </w:t>
      </w:r>
      <w:r w:rsidR="00392D6C">
        <w:rPr>
          <w:rFonts w:ascii="Calibri" w:hAnsi="Calibri"/>
        </w:rPr>
        <w:t>s</w:t>
      </w:r>
      <w:r w:rsidR="00966F55">
        <w:rPr>
          <w:rFonts w:ascii="Calibri" w:hAnsi="Calibri"/>
        </w:rPr>
        <w:t>e</w:t>
      </w:r>
      <w:r w:rsidR="00392D6C">
        <w:rPr>
          <w:rFonts w:ascii="Calibri" w:hAnsi="Calibri"/>
        </w:rPr>
        <w:t xml:space="preserve"> </w:t>
      </w:r>
      <w:proofErr w:type="gramStart"/>
      <w:r w:rsidR="00966F55">
        <w:rPr>
          <w:rFonts w:ascii="Calibri" w:hAnsi="Calibri"/>
        </w:rPr>
        <w:t xml:space="preserve">zástupci </w:t>
      </w:r>
      <w:r w:rsidRPr="00211CD6">
        <w:rPr>
          <w:rFonts w:ascii="Calibri" w:hAnsi="Calibri"/>
        </w:rPr>
        <w:t xml:space="preserve"> ŘŠ</w:t>
      </w:r>
      <w:proofErr w:type="gramEnd"/>
      <w:r w:rsidRPr="00211CD6">
        <w:rPr>
          <w:rFonts w:ascii="Calibri" w:hAnsi="Calibri"/>
        </w:rPr>
        <w:t xml:space="preserve"> práci pedagogických i nepedagogických zaměstnanců školy</w:t>
      </w:r>
    </w:p>
    <w:p w14:paraId="5889B939" w14:textId="77777777" w:rsidR="003934B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koordinuje DVPP</w:t>
      </w:r>
    </w:p>
    <w:p w14:paraId="36939906" w14:textId="77777777" w:rsidR="001D3D03" w:rsidRPr="00211CD6" w:rsidRDefault="001D3D03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řídí přijímací řízení </w:t>
      </w:r>
    </w:p>
    <w:p w14:paraId="5762426F" w14:textId="77777777" w:rsidR="003934B6" w:rsidRPr="00211CD6" w:rsidRDefault="003934B6" w:rsidP="003934B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stanovuje platnou organizační strukturu školy</w:t>
      </w:r>
    </w:p>
    <w:p w14:paraId="6F9B928F" w14:textId="77777777" w:rsidR="003934B6" w:rsidRPr="00211CD6" w:rsidRDefault="003934B6" w:rsidP="003934B6">
      <w:pPr>
        <w:ind w:left="1440"/>
        <w:jc w:val="both"/>
        <w:rPr>
          <w:rFonts w:ascii="Calibri" w:hAnsi="Calibri"/>
        </w:rPr>
      </w:pPr>
    </w:p>
    <w:p w14:paraId="3E5269EA" w14:textId="77777777" w:rsidR="003934B6" w:rsidRPr="00211CD6" w:rsidRDefault="003934B6" w:rsidP="003934B6">
      <w:pPr>
        <w:ind w:left="1080"/>
        <w:jc w:val="both"/>
        <w:rPr>
          <w:rFonts w:ascii="Calibri" w:hAnsi="Calibri"/>
        </w:rPr>
      </w:pPr>
      <w:r w:rsidRPr="00211CD6">
        <w:rPr>
          <w:rFonts w:ascii="Calibri" w:hAnsi="Calibri"/>
        </w:rPr>
        <w:t>Poradním orgánem ředitelky školy je pedagogická rada, předsedové předmětových komisí, výchovná poradkyně a ekonomka školy.</w:t>
      </w:r>
    </w:p>
    <w:p w14:paraId="7AB61A7C" w14:textId="77777777" w:rsidR="003934B6" w:rsidRPr="00211CD6" w:rsidRDefault="003934B6" w:rsidP="003934B6">
      <w:pPr>
        <w:ind w:left="1440"/>
        <w:jc w:val="both"/>
        <w:rPr>
          <w:rFonts w:ascii="Calibri" w:hAnsi="Calibri"/>
        </w:rPr>
      </w:pPr>
    </w:p>
    <w:p w14:paraId="3722F724" w14:textId="77777777" w:rsidR="003934B6" w:rsidRPr="00211CD6" w:rsidRDefault="003934B6" w:rsidP="003934B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u w:val="single"/>
        </w:rPr>
      </w:pPr>
      <w:r w:rsidRPr="00211CD6">
        <w:rPr>
          <w:rFonts w:ascii="Calibri" w:hAnsi="Calibri"/>
          <w:u w:val="single"/>
        </w:rPr>
        <w:t>Statutární zástu</w:t>
      </w:r>
      <w:r w:rsidR="003B3131">
        <w:rPr>
          <w:rFonts w:ascii="Calibri" w:hAnsi="Calibri"/>
          <w:u w:val="single"/>
        </w:rPr>
        <w:t>pce ředitelky školy – zástupce</w:t>
      </w:r>
      <w:r w:rsidRPr="00211CD6">
        <w:rPr>
          <w:rFonts w:ascii="Calibri" w:hAnsi="Calibri"/>
          <w:u w:val="single"/>
        </w:rPr>
        <w:t xml:space="preserve"> ředitelky školy (ZŘŠ</w:t>
      </w:r>
      <w:r w:rsidR="00190764">
        <w:rPr>
          <w:rFonts w:ascii="Calibri" w:hAnsi="Calibri"/>
          <w:u w:val="single"/>
        </w:rPr>
        <w:t>1</w:t>
      </w:r>
      <w:r w:rsidRPr="00211CD6">
        <w:rPr>
          <w:rFonts w:ascii="Calibri" w:hAnsi="Calibri"/>
          <w:u w:val="single"/>
        </w:rPr>
        <w:t>)</w:t>
      </w:r>
    </w:p>
    <w:p w14:paraId="536FEFBA" w14:textId="77777777" w:rsidR="003934B6" w:rsidRPr="00211CD6" w:rsidRDefault="003B3131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je jmenován </w:t>
      </w:r>
      <w:r w:rsidR="003934B6" w:rsidRPr="00211CD6">
        <w:rPr>
          <w:rFonts w:ascii="Calibri" w:hAnsi="Calibri"/>
        </w:rPr>
        <w:t>ředitelkou školy</w:t>
      </w:r>
    </w:p>
    <w:p w14:paraId="084C8FA3" w14:textId="77777777" w:rsidR="003934B6" w:rsidRPr="00211CD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zastupuje ředitelku školy v době její nepřítomnosti v plném rozsahu s následující výjimkou – neprovádí personální změny v organizaci</w:t>
      </w:r>
    </w:p>
    <w:p w14:paraId="7C2F0441" w14:textId="77777777" w:rsidR="003934B6" w:rsidRPr="00211CD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spolupracuje s ředitelkou školy na tvorbě koncepce školy</w:t>
      </w:r>
    </w:p>
    <w:p w14:paraId="32C3199D" w14:textId="77777777" w:rsidR="007E26C8" w:rsidRPr="007E26C8" w:rsidRDefault="00966F55" w:rsidP="007E26C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připravuje  plány</w:t>
      </w:r>
      <w:proofErr w:type="gramEnd"/>
      <w:r>
        <w:rPr>
          <w:rFonts w:ascii="Calibri" w:hAnsi="Calibri"/>
        </w:rPr>
        <w:t xml:space="preserve"> školy (roční harmonogram a týdenní plány</w:t>
      </w:r>
      <w:r w:rsidR="003934B6" w:rsidRPr="00211CD6">
        <w:rPr>
          <w:rFonts w:ascii="Calibri" w:hAnsi="Calibri"/>
        </w:rPr>
        <w:t>)</w:t>
      </w:r>
    </w:p>
    <w:p w14:paraId="01BA7A60" w14:textId="77777777" w:rsidR="003934B6" w:rsidRPr="00211CD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připravuje podklady pro výroční zprávu školy</w:t>
      </w:r>
    </w:p>
    <w:p w14:paraId="69F55C49" w14:textId="77777777" w:rsidR="003934B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připravuje podklady pro informační materiály o škole, podílí se na přípravě Dne otevřených dveří</w:t>
      </w:r>
    </w:p>
    <w:p w14:paraId="04E24B32" w14:textId="77777777" w:rsidR="003C20F2" w:rsidRPr="003C20F2" w:rsidRDefault="003C20F2" w:rsidP="003C20F2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zachovává mlčenlivost o osobních údajích žáků školy</w:t>
      </w:r>
    </w:p>
    <w:p w14:paraId="786B6C24" w14:textId="77777777" w:rsidR="003934B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řídí a kontroluje práci třídních učitelů (třídní výkazy a třídní knihy)</w:t>
      </w:r>
    </w:p>
    <w:p w14:paraId="4C209D02" w14:textId="77777777" w:rsidR="00966F55" w:rsidRPr="00211CD6" w:rsidRDefault="00966F55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kontroluje práci </w:t>
      </w:r>
      <w:proofErr w:type="gramStart"/>
      <w:r>
        <w:rPr>
          <w:rFonts w:ascii="Calibri" w:hAnsi="Calibri"/>
        </w:rPr>
        <w:t>vyučujících( třídní</w:t>
      </w:r>
      <w:proofErr w:type="gramEnd"/>
      <w:r>
        <w:rPr>
          <w:rFonts w:ascii="Calibri" w:hAnsi="Calibri"/>
        </w:rPr>
        <w:t xml:space="preserve"> knihy, uzavírání klasifikace)</w:t>
      </w:r>
    </w:p>
    <w:p w14:paraId="1A34405A" w14:textId="77777777" w:rsidR="003934B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koordinuje práci předmětových komisí</w:t>
      </w:r>
    </w:p>
    <w:p w14:paraId="61958260" w14:textId="77777777" w:rsidR="007E26C8" w:rsidRDefault="007E26C8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koordinuje školní akce</w:t>
      </w:r>
    </w:p>
    <w:p w14:paraId="3FB79A3B" w14:textId="77777777" w:rsidR="003934B6" w:rsidRDefault="003934B6" w:rsidP="003B313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provádí hospitační činnost </w:t>
      </w:r>
    </w:p>
    <w:p w14:paraId="01A49EDB" w14:textId="77777777" w:rsidR="00F86A33" w:rsidRDefault="00F86A33" w:rsidP="00F86A3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připravuje každodenně suplování a kontroluje jeho dodržování</w:t>
      </w:r>
      <w:r>
        <w:rPr>
          <w:rFonts w:ascii="Calibri" w:hAnsi="Calibri"/>
        </w:rPr>
        <w:t xml:space="preserve"> (suplování zajišťuje v každém druhém měsíci školního roku</w:t>
      </w:r>
      <w:r w:rsidR="00966F55">
        <w:rPr>
          <w:rFonts w:ascii="Calibri" w:hAnsi="Calibri"/>
        </w:rPr>
        <w:t>, střídání s druhým zástupcem ŘŠ</w:t>
      </w:r>
      <w:r>
        <w:rPr>
          <w:rFonts w:ascii="Calibri" w:hAnsi="Calibri"/>
        </w:rPr>
        <w:t>)</w:t>
      </w:r>
    </w:p>
    <w:p w14:paraId="236EEDBC" w14:textId="77777777" w:rsidR="00F86A33" w:rsidRDefault="00F86A33" w:rsidP="00F86A3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zabezpečuje zástup z</w:t>
      </w:r>
      <w:bookmarkStart w:id="0" w:name="_GoBack"/>
      <w:bookmarkEnd w:id="0"/>
      <w:r>
        <w:rPr>
          <w:rFonts w:ascii="Calibri" w:hAnsi="Calibri"/>
        </w:rPr>
        <w:t>a chybějící pedagogy</w:t>
      </w:r>
      <w:r w:rsidR="007E26C8">
        <w:rPr>
          <w:rFonts w:ascii="Calibri" w:hAnsi="Calibri"/>
        </w:rPr>
        <w:t xml:space="preserve"> (v každém druhém měsíci školního roku</w:t>
      </w:r>
      <w:r w:rsidR="001D3D03">
        <w:rPr>
          <w:rFonts w:ascii="Calibri" w:hAnsi="Calibri"/>
        </w:rPr>
        <w:t>, střídání s druhým zástupcem školy)</w:t>
      </w:r>
    </w:p>
    <w:p w14:paraId="71A30549" w14:textId="77777777" w:rsidR="00F86A33" w:rsidRPr="00F86A33" w:rsidRDefault="00F86A33" w:rsidP="00F86A3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přijímá oznámení od učitelů v případě předem neznámých absencí a řeší operativně suplování </w:t>
      </w:r>
      <w:proofErr w:type="gramStart"/>
      <w:r w:rsidR="001D3D03">
        <w:rPr>
          <w:rFonts w:ascii="Calibri" w:hAnsi="Calibri"/>
        </w:rPr>
        <w:t>( střídání</w:t>
      </w:r>
      <w:proofErr w:type="gramEnd"/>
      <w:r w:rsidR="001D3D03">
        <w:rPr>
          <w:rFonts w:ascii="Calibri" w:hAnsi="Calibri"/>
        </w:rPr>
        <w:t xml:space="preserve"> s druhým zástupcem školy)</w:t>
      </w:r>
    </w:p>
    <w:p w14:paraId="160EAB82" w14:textId="77777777" w:rsidR="003934B6" w:rsidRPr="00F86A33" w:rsidRDefault="00F86A33" w:rsidP="00F86A3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řídí výměnu vyučovacích hodin mezi učiteli na základě předem vyřízených žádostí</w:t>
      </w:r>
    </w:p>
    <w:p w14:paraId="4BD65E56" w14:textId="77777777" w:rsidR="003934B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zpracovává </w:t>
      </w:r>
      <w:r w:rsidR="00D02C0A">
        <w:rPr>
          <w:rFonts w:ascii="Calibri" w:hAnsi="Calibri"/>
        </w:rPr>
        <w:t xml:space="preserve">výstupy z pedagogických rad na základě </w:t>
      </w:r>
      <w:r w:rsidRPr="00211CD6">
        <w:rPr>
          <w:rFonts w:ascii="Calibri" w:hAnsi="Calibri"/>
        </w:rPr>
        <w:t>čtvrtletní</w:t>
      </w:r>
      <w:r w:rsidR="00D02C0A">
        <w:rPr>
          <w:rFonts w:ascii="Calibri" w:hAnsi="Calibri"/>
        </w:rPr>
        <w:t>ch hlášení</w:t>
      </w:r>
      <w:r w:rsidRPr="00211CD6">
        <w:rPr>
          <w:rFonts w:ascii="Calibri" w:hAnsi="Calibri"/>
        </w:rPr>
        <w:t xml:space="preserve"> na základě čtvrtletních hlášení od třídních učitelů</w:t>
      </w:r>
    </w:p>
    <w:p w14:paraId="79EDE759" w14:textId="77777777" w:rsidR="001D3D03" w:rsidRPr="001D3D03" w:rsidRDefault="001D3D03" w:rsidP="001D3D0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zpracovává zápisy z porad (pedagogických rad i provozních porad)</w:t>
      </w:r>
    </w:p>
    <w:p w14:paraId="36D146EE" w14:textId="77777777" w:rsidR="003934B6" w:rsidRDefault="003934B6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vede evidenci protokolů komisionálních zkoušek</w:t>
      </w:r>
    </w:p>
    <w:p w14:paraId="159AED35" w14:textId="77777777" w:rsidR="00F86A33" w:rsidRDefault="00F86A33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je koordinátorem školních projektů (Šablony, Celoměstské granty apod.)</w:t>
      </w:r>
    </w:p>
    <w:p w14:paraId="738ACE70" w14:textId="77777777" w:rsidR="007E26C8" w:rsidRDefault="007E26C8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koordinuje malou maturitu pro kvarty</w:t>
      </w:r>
    </w:p>
    <w:p w14:paraId="2F1E83C4" w14:textId="77777777" w:rsidR="00F86A33" w:rsidRDefault="00F86A33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zpracovává statistická hlášení</w:t>
      </w:r>
    </w:p>
    <w:p w14:paraId="40B1D164" w14:textId="50D2301C" w:rsidR="00F86A33" w:rsidRPr="00211CD6" w:rsidRDefault="00F86A33" w:rsidP="003934B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podílí se s ŘŠ na přípravě a organizaci přijímací</w:t>
      </w:r>
      <w:r w:rsidR="008B688E">
        <w:rPr>
          <w:rFonts w:ascii="Calibri" w:hAnsi="Calibri"/>
        </w:rPr>
        <w:t>ho</w:t>
      </w:r>
      <w:r>
        <w:rPr>
          <w:rFonts w:ascii="Calibri" w:hAnsi="Calibri"/>
        </w:rPr>
        <w:t xml:space="preserve"> řízení</w:t>
      </w:r>
    </w:p>
    <w:p w14:paraId="00BAC558" w14:textId="77777777" w:rsidR="003934B6" w:rsidRDefault="003934B6" w:rsidP="003934B6">
      <w:pPr>
        <w:ind w:left="1080"/>
        <w:jc w:val="both"/>
        <w:rPr>
          <w:rFonts w:ascii="Calibri" w:hAnsi="Calibri"/>
        </w:rPr>
      </w:pPr>
    </w:p>
    <w:p w14:paraId="1831768C" w14:textId="77777777" w:rsidR="003934B6" w:rsidRPr="00211CD6" w:rsidRDefault="003934B6" w:rsidP="003934B6">
      <w:pPr>
        <w:ind w:left="1440"/>
        <w:jc w:val="both"/>
        <w:rPr>
          <w:rFonts w:ascii="Calibri" w:hAnsi="Calibri"/>
        </w:rPr>
      </w:pPr>
    </w:p>
    <w:p w14:paraId="3C9D8777" w14:textId="77777777" w:rsidR="003934B6" w:rsidRPr="00211CD6" w:rsidRDefault="003934B6" w:rsidP="003934B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u w:val="single"/>
        </w:rPr>
      </w:pPr>
      <w:r w:rsidRPr="00211CD6">
        <w:rPr>
          <w:rFonts w:ascii="Calibri" w:hAnsi="Calibri"/>
          <w:u w:val="single"/>
        </w:rPr>
        <w:t>Zástupkyně ředitelky školy (ZŘŠ)</w:t>
      </w:r>
    </w:p>
    <w:p w14:paraId="0262C4D3" w14:textId="77777777" w:rsidR="003934B6" w:rsidRPr="00211CD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je jmenována ředitelkou školy </w:t>
      </w:r>
    </w:p>
    <w:p w14:paraId="222593B1" w14:textId="77777777" w:rsidR="003934B6" w:rsidRPr="00211CD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zastupuje ředitelku školy v její nepřítomnosti a v nepřítomnosti statutárního </w:t>
      </w:r>
      <w:proofErr w:type="gramStart"/>
      <w:r w:rsidRPr="00211CD6">
        <w:rPr>
          <w:rFonts w:ascii="Calibri" w:hAnsi="Calibri"/>
        </w:rPr>
        <w:t>zástupce- zástupkyně</w:t>
      </w:r>
      <w:proofErr w:type="gramEnd"/>
      <w:r w:rsidRPr="00211CD6">
        <w:rPr>
          <w:rFonts w:ascii="Calibri" w:hAnsi="Calibri"/>
        </w:rPr>
        <w:t xml:space="preserve"> ŘŠ </w:t>
      </w:r>
      <w:r w:rsidRPr="00D41445">
        <w:rPr>
          <w:rFonts w:ascii="Calibri" w:hAnsi="Calibri"/>
        </w:rPr>
        <w:t>v plném rozsahu s následující výjimkou – neprovádí personální změny v organizaci</w:t>
      </w:r>
    </w:p>
    <w:p w14:paraId="169FBA42" w14:textId="77777777" w:rsidR="003934B6" w:rsidRPr="00211CD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spolupracuje s ředitelkou školy na tvorbě koncepce školy</w:t>
      </w:r>
    </w:p>
    <w:p w14:paraId="08B92F00" w14:textId="77777777" w:rsidR="003934B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připravuje podklady pro výroční zprávu školy</w:t>
      </w:r>
    </w:p>
    <w:p w14:paraId="434CCF3E" w14:textId="77777777" w:rsidR="003C20F2" w:rsidRPr="003C20F2" w:rsidRDefault="003C20F2" w:rsidP="003C20F2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zachovává mlčenlivost o osobních údajích </w:t>
      </w:r>
      <w:proofErr w:type="gramStart"/>
      <w:r>
        <w:rPr>
          <w:rFonts w:ascii="Calibri" w:hAnsi="Calibri"/>
        </w:rPr>
        <w:t>žáků  a</w:t>
      </w:r>
      <w:proofErr w:type="gramEnd"/>
      <w:r>
        <w:rPr>
          <w:rFonts w:ascii="Calibri" w:hAnsi="Calibri"/>
        </w:rPr>
        <w:t xml:space="preserve"> zaměstnanců školy</w:t>
      </w:r>
    </w:p>
    <w:p w14:paraId="74B758DC" w14:textId="77777777" w:rsidR="007F081F" w:rsidRDefault="007F081F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provádí hospitační činnost</w:t>
      </w:r>
    </w:p>
    <w:p w14:paraId="38D8D9DF" w14:textId="77777777" w:rsidR="003B3131" w:rsidRPr="003B3131" w:rsidRDefault="003B3131" w:rsidP="003B3131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připravuje maturitní zkoušky (přihlašování studentů k maturitním zkouškám, koordinaci a zveřejnění témat k profilové části maturitní zkoušky, harmonogram a rozvrh profilové a společné ústní části maturitní zkoušky, vede agendu maturitních zkoušek, spolupracuje s předsedy maturitních komisí</w:t>
      </w:r>
    </w:p>
    <w:p w14:paraId="722B13DB" w14:textId="77777777" w:rsidR="003934B6" w:rsidRPr="006A7431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připravuje rozvrh, sestavuje rozpis pohotovostí a dozorů</w:t>
      </w:r>
    </w:p>
    <w:p w14:paraId="79A59C36" w14:textId="77777777" w:rsidR="003934B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připravuje každodenně suplování a kontroluje jeho dodržování</w:t>
      </w:r>
      <w:r w:rsidR="00F86A33">
        <w:rPr>
          <w:rFonts w:ascii="Calibri" w:hAnsi="Calibri"/>
        </w:rPr>
        <w:t xml:space="preserve"> (suplování zajišťuje v každém druhém měsíci školního roku)</w:t>
      </w:r>
    </w:p>
    <w:p w14:paraId="6166B3EF" w14:textId="77777777" w:rsidR="00F86A33" w:rsidRPr="001D3D03" w:rsidRDefault="00F86A33" w:rsidP="001D3D0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zabezpečuje zástup za chybějící </w:t>
      </w:r>
      <w:proofErr w:type="gramStart"/>
      <w:r>
        <w:rPr>
          <w:rFonts w:ascii="Calibri" w:hAnsi="Calibri"/>
        </w:rPr>
        <w:t>pedagogy</w:t>
      </w:r>
      <w:r w:rsidR="001D3D03">
        <w:rPr>
          <w:rFonts w:ascii="Calibri" w:hAnsi="Calibri"/>
        </w:rPr>
        <w:t>(</w:t>
      </w:r>
      <w:proofErr w:type="gramEnd"/>
      <w:r w:rsidR="001D3D03">
        <w:rPr>
          <w:rFonts w:ascii="Calibri" w:hAnsi="Calibri"/>
        </w:rPr>
        <w:t>v každém druhém měsíci školního roku, střídání s druhým zástupcem školy)</w:t>
      </w:r>
    </w:p>
    <w:p w14:paraId="3C11BC74" w14:textId="77777777" w:rsidR="003934B6" w:rsidRPr="001D3D03" w:rsidRDefault="003934B6" w:rsidP="001D3D0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řídí výměnu vyučovacích hodin mezi učiteli na základě předem vyřízených žádostí</w:t>
      </w:r>
      <w:r w:rsidR="001D3D03">
        <w:rPr>
          <w:rFonts w:ascii="Calibri" w:hAnsi="Calibri"/>
        </w:rPr>
        <w:t xml:space="preserve"> (v každém druhém měsíci školního roku, střídání s druhým zástupcem školy)</w:t>
      </w:r>
    </w:p>
    <w:p w14:paraId="0F7785CF" w14:textId="77777777" w:rsidR="003934B6" w:rsidRPr="001D3D03" w:rsidRDefault="003934B6" w:rsidP="001D3D03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přijímá oznámení od učitelů v případě předem neznámých absencí a řeší operativně suplování </w:t>
      </w:r>
      <w:r w:rsidR="001D3D03">
        <w:rPr>
          <w:rFonts w:ascii="Calibri" w:hAnsi="Calibri"/>
        </w:rPr>
        <w:t>(v každém druhém měsíci školního roku, střídání s druhým zástupcem školy)</w:t>
      </w:r>
    </w:p>
    <w:p w14:paraId="77551D9A" w14:textId="77777777" w:rsidR="003934B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 xml:space="preserve">zpracovává měsíčně přehled a počty odpracovaných </w:t>
      </w:r>
      <w:proofErr w:type="spellStart"/>
      <w:r w:rsidRPr="00211CD6">
        <w:rPr>
          <w:rFonts w:ascii="Calibri" w:hAnsi="Calibri"/>
        </w:rPr>
        <w:t>nadúvazkových</w:t>
      </w:r>
      <w:proofErr w:type="spellEnd"/>
      <w:r w:rsidRPr="00211CD6">
        <w:rPr>
          <w:rFonts w:ascii="Calibri" w:hAnsi="Calibri"/>
        </w:rPr>
        <w:t xml:space="preserve"> hodin učitelů a připravuje podklady pro</w:t>
      </w:r>
      <w:r>
        <w:rPr>
          <w:rFonts w:ascii="Calibri" w:hAnsi="Calibri"/>
        </w:rPr>
        <w:t xml:space="preserve"> nepravidelné složky platu</w:t>
      </w:r>
    </w:p>
    <w:p w14:paraId="175DA11F" w14:textId="77777777" w:rsidR="00F86A33" w:rsidRDefault="00F86A33" w:rsidP="007E26C8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připravuje nabídku volitelných předmětů, výběr volitelných předmětů studenty, organizaci odpoledního workshopu volitelných seminářů</w:t>
      </w:r>
    </w:p>
    <w:p w14:paraId="7DFAE59E" w14:textId="77777777" w:rsidR="007E26C8" w:rsidRPr="007E26C8" w:rsidRDefault="007E26C8" w:rsidP="007E26C8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zpracovává volby studentů do volitelných předmětů</w:t>
      </w:r>
      <w:r>
        <w:rPr>
          <w:rFonts w:ascii="Calibri" w:hAnsi="Calibri"/>
        </w:rPr>
        <w:t xml:space="preserve"> a připravuje jejich osobní rozvrhy</w:t>
      </w:r>
    </w:p>
    <w:p w14:paraId="1D47E9EB" w14:textId="77777777" w:rsidR="003934B6" w:rsidRPr="00211CD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spolupracuje na přípravě a průběhu přijímacího řízení</w:t>
      </w:r>
    </w:p>
    <w:p w14:paraId="6AE5983D" w14:textId="77777777" w:rsidR="003934B6" w:rsidRDefault="003934B6" w:rsidP="003934B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koordinuje přípravné kurzy pro uchazeče o studium</w:t>
      </w:r>
    </w:p>
    <w:p w14:paraId="050E3B06" w14:textId="77777777" w:rsidR="007E26C8" w:rsidRPr="007E26C8" w:rsidRDefault="007E26C8" w:rsidP="007E26C8">
      <w:pPr>
        <w:spacing w:after="0" w:line="240" w:lineRule="auto"/>
        <w:ind w:left="1440"/>
        <w:jc w:val="both"/>
        <w:rPr>
          <w:rFonts w:ascii="Calibri" w:hAnsi="Calibri"/>
        </w:rPr>
      </w:pPr>
    </w:p>
    <w:p w14:paraId="0DFB0729" w14:textId="77777777" w:rsidR="003934B6" w:rsidRPr="003338D3" w:rsidRDefault="003934B6" w:rsidP="003934B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u w:val="single"/>
        </w:rPr>
      </w:pPr>
      <w:r w:rsidRPr="003338D3">
        <w:rPr>
          <w:rFonts w:ascii="Calibri" w:hAnsi="Calibri"/>
          <w:u w:val="single"/>
        </w:rPr>
        <w:t>Ekonomka školy</w:t>
      </w:r>
    </w:p>
    <w:p w14:paraId="724E6949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sestavuje rozpočet organizace a projednává</w:t>
      </w:r>
      <w:r>
        <w:rPr>
          <w:rFonts w:ascii="Calibri" w:hAnsi="Calibri"/>
        </w:rPr>
        <w:t xml:space="preserve"> </w:t>
      </w:r>
      <w:r w:rsidRPr="00D41445">
        <w:rPr>
          <w:rFonts w:ascii="Calibri" w:hAnsi="Calibri"/>
        </w:rPr>
        <w:t>ho s ředitelkou školy</w:t>
      </w:r>
    </w:p>
    <w:p w14:paraId="452A1AF8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sleduje v měsíčních intervalech plnění rozpočtu</w:t>
      </w:r>
    </w:p>
    <w:p w14:paraId="7B5962E6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zajištuje realizaci příjmových i výdajových stránek rozpočtu</w:t>
      </w:r>
    </w:p>
    <w:p w14:paraId="2F340459" w14:textId="77777777" w:rsidR="00022977" w:rsidRPr="00022977" w:rsidRDefault="00022977" w:rsidP="0002297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zachovává mlčenlivost o osobních údajích žáků a zaměstnanců školy</w:t>
      </w:r>
    </w:p>
    <w:p w14:paraId="7997884B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zpracovává a vede</w:t>
      </w:r>
      <w:r w:rsidRPr="00D41445">
        <w:rPr>
          <w:rFonts w:ascii="Calibri" w:hAnsi="Calibri"/>
        </w:rPr>
        <w:t xml:space="preserve"> kompletní </w:t>
      </w:r>
      <w:r>
        <w:rPr>
          <w:rFonts w:ascii="Calibri" w:hAnsi="Calibri"/>
        </w:rPr>
        <w:t xml:space="preserve">podvojné </w:t>
      </w:r>
      <w:r w:rsidRPr="00D41445">
        <w:rPr>
          <w:rFonts w:ascii="Calibri" w:hAnsi="Calibri"/>
        </w:rPr>
        <w:t>účetnictví školy</w:t>
      </w:r>
    </w:p>
    <w:p w14:paraId="4554ADC4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zpracovává ekonomické a účetní rozbory včetně finančního vypořádání školy</w:t>
      </w:r>
    </w:p>
    <w:p w14:paraId="5C9B103E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sestavuje účetní uzávěrky a vedení účetních knih</w:t>
      </w:r>
    </w:p>
    <w:p w14:paraId="43CB04C6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zpracovává statistické výkaz, podklady pro daňová přiznání za školu včetně DPH</w:t>
      </w:r>
    </w:p>
    <w:p w14:paraId="5E82E922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vede pokladnu pro doplňkovou činnost (DČ), granty</w:t>
      </w:r>
    </w:p>
    <w:p w14:paraId="5F36A8F2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zajišťuje finanční stránku DČ</w:t>
      </w:r>
    </w:p>
    <w:p w14:paraId="4EFC45D2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vede evidenci došlýc</w:t>
      </w:r>
      <w:r w:rsidR="006766D5">
        <w:rPr>
          <w:rFonts w:ascii="Calibri" w:hAnsi="Calibri"/>
        </w:rPr>
        <w:t>h faktur v knize faktur, ověřuje</w:t>
      </w:r>
      <w:r>
        <w:rPr>
          <w:rFonts w:ascii="Calibri" w:hAnsi="Calibri"/>
        </w:rPr>
        <w:t xml:space="preserve"> jejich věcnou a finanční správnost, zodpovídá za jejich včasnou likvidaci</w:t>
      </w:r>
    </w:p>
    <w:p w14:paraId="3F0F776F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zpracovává odpisový plán</w:t>
      </w:r>
    </w:p>
    <w:p w14:paraId="4F65B79D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zajišťuje všechny úkoly spojené s finančním řízením školy</w:t>
      </w:r>
    </w:p>
    <w:p w14:paraId="0C41D728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spolupracuje s ekonomickým oddělením školského odboru MHMP</w:t>
      </w:r>
      <w:r>
        <w:rPr>
          <w:rFonts w:ascii="Calibri" w:hAnsi="Calibri"/>
        </w:rPr>
        <w:t xml:space="preserve"> a odbory rozpočtu a účetnictví MHMP</w:t>
      </w:r>
    </w:p>
    <w:p w14:paraId="54E7DA32" w14:textId="77777777" w:rsidR="003934B6" w:rsidRDefault="003934B6" w:rsidP="006766D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zajištuje styk s</w:t>
      </w:r>
      <w:r w:rsidR="006766D5">
        <w:rPr>
          <w:rFonts w:ascii="Calibri" w:hAnsi="Calibri"/>
        </w:rPr>
        <w:t> </w:t>
      </w:r>
      <w:r w:rsidRPr="00D41445">
        <w:rPr>
          <w:rFonts w:ascii="Calibri" w:hAnsi="Calibri"/>
        </w:rPr>
        <w:t>bankou</w:t>
      </w:r>
    </w:p>
    <w:p w14:paraId="5DAA80A3" w14:textId="77777777" w:rsidR="006766D5" w:rsidRPr="006766D5" w:rsidRDefault="006766D5" w:rsidP="006766D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vystavuje </w:t>
      </w:r>
      <w:proofErr w:type="gramStart"/>
      <w:r>
        <w:rPr>
          <w:rFonts w:ascii="Calibri" w:hAnsi="Calibri"/>
        </w:rPr>
        <w:t>faktury ,</w:t>
      </w:r>
      <w:proofErr w:type="gramEnd"/>
      <w:r>
        <w:rPr>
          <w:rFonts w:ascii="Calibri" w:hAnsi="Calibri"/>
        </w:rPr>
        <w:t xml:space="preserve"> vede jejich evidenci v KVF a sleduje jejich úhrady</w:t>
      </w:r>
    </w:p>
    <w:p w14:paraId="7115CA33" w14:textId="77777777" w:rsidR="003934B6" w:rsidRPr="00D41445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připravuje vnitřní směrnici o čerpání prostředků FKSP a připravuje roční rozpočet FKSP </w:t>
      </w:r>
    </w:p>
    <w:p w14:paraId="6BFAF053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podílí se na přípravě směrnic v oblasti provozních a </w:t>
      </w:r>
      <w:proofErr w:type="spellStart"/>
      <w:r w:rsidRPr="00D41445">
        <w:rPr>
          <w:rFonts w:ascii="Calibri" w:hAnsi="Calibri"/>
        </w:rPr>
        <w:t>ekonomicko-správních</w:t>
      </w:r>
      <w:proofErr w:type="spellEnd"/>
      <w:r w:rsidRPr="00D41445">
        <w:rPr>
          <w:rFonts w:ascii="Calibri" w:hAnsi="Calibri"/>
        </w:rPr>
        <w:t xml:space="preserve"> činností </w:t>
      </w:r>
      <w:r>
        <w:rPr>
          <w:rFonts w:ascii="Calibri" w:hAnsi="Calibri"/>
        </w:rPr>
        <w:t>v součinnosti s ředitelkou školy</w:t>
      </w:r>
    </w:p>
    <w:p w14:paraId="14E28C47" w14:textId="77777777" w:rsidR="003934B6" w:rsidRDefault="003934B6" w:rsidP="003934B6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spolupracuje s mzdovou účetní</w:t>
      </w:r>
    </w:p>
    <w:p w14:paraId="522C3777" w14:textId="77777777" w:rsidR="003934B6" w:rsidRPr="00D41445" w:rsidRDefault="003934B6" w:rsidP="003934B6">
      <w:pPr>
        <w:jc w:val="both"/>
        <w:rPr>
          <w:rFonts w:ascii="Calibri" w:hAnsi="Calibri"/>
        </w:rPr>
      </w:pPr>
    </w:p>
    <w:p w14:paraId="0558A880" w14:textId="77777777" w:rsidR="003934B6" w:rsidRPr="00211CD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211CD6">
        <w:rPr>
          <w:rFonts w:ascii="Calibri" w:hAnsi="Calibri"/>
          <w:b/>
        </w:rPr>
        <w:t>Pedagogičtí pracovníci školy</w:t>
      </w:r>
    </w:p>
    <w:p w14:paraId="3544E8ED" w14:textId="77777777" w:rsidR="003934B6" w:rsidRPr="003338D3" w:rsidRDefault="003934B6" w:rsidP="003934B6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 w:rsidRPr="003338D3">
        <w:rPr>
          <w:rFonts w:ascii="Calibri" w:hAnsi="Calibri"/>
          <w:u w:val="single"/>
        </w:rPr>
        <w:t>Výchovná poradkyně</w:t>
      </w:r>
    </w:p>
    <w:p w14:paraId="2FA8AF4E" w14:textId="77777777" w:rsidR="003934B6" w:rsidRPr="00D41445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poskytuje žákům a rodičům konzultace v oblasti výchovného poradenství</w:t>
      </w:r>
    </w:p>
    <w:p w14:paraId="755A09B1" w14:textId="77777777" w:rsidR="003934B6" w:rsidRPr="00D41445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řeší výchovné problémy a problémy v oblasti školního neprospěchu žáků</w:t>
      </w:r>
    </w:p>
    <w:p w14:paraId="1A32BAA6" w14:textId="77777777" w:rsidR="003934B6" w:rsidRPr="00D41445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podílí se organizačně na zajištění adaptačního kurzu pro primy a 1.ročník</w:t>
      </w:r>
    </w:p>
    <w:p w14:paraId="272F22C9" w14:textId="77777777" w:rsidR="003934B6" w:rsidRPr="00D41445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spolupracuje s metodikem prevence, podílí se na přípravě a realizaci MPP</w:t>
      </w:r>
    </w:p>
    <w:p w14:paraId="56564080" w14:textId="77777777" w:rsidR="003934B6" w:rsidRPr="00D41445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spolupracuje se školní psycholožkou</w:t>
      </w:r>
    </w:p>
    <w:p w14:paraId="45F55347" w14:textId="77777777" w:rsidR="003934B6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spolupracuje s </w:t>
      </w:r>
      <w:r w:rsidRPr="00D41445">
        <w:rPr>
          <w:rFonts w:ascii="Calibri" w:hAnsi="Calibri"/>
        </w:rPr>
        <w:t>pedagogicko-psychologickou poradnou</w:t>
      </w:r>
    </w:p>
    <w:p w14:paraId="6F88B065" w14:textId="77777777" w:rsidR="003934B6" w:rsidRPr="007E26C8" w:rsidRDefault="003C20F2" w:rsidP="007E26C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zachovává mlčenlivost o osobních údajích žáků se SVP a dodržuje pravidla o ochraně osobních údajů </w:t>
      </w:r>
      <w:proofErr w:type="gramStart"/>
      <w:r>
        <w:rPr>
          <w:rFonts w:ascii="Calibri" w:hAnsi="Calibri"/>
        </w:rPr>
        <w:t>všech  žáků</w:t>
      </w:r>
      <w:proofErr w:type="gramEnd"/>
      <w:r>
        <w:rPr>
          <w:rFonts w:ascii="Calibri" w:hAnsi="Calibri"/>
        </w:rPr>
        <w:t xml:space="preserve"> školy</w:t>
      </w:r>
    </w:p>
    <w:p w14:paraId="69E3F838" w14:textId="77777777" w:rsidR="003934B6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statistik</w:t>
      </w:r>
      <w:r>
        <w:rPr>
          <w:rFonts w:ascii="Calibri" w:hAnsi="Calibri"/>
        </w:rPr>
        <w:t xml:space="preserve">u úspěšnosti absolventů školy v </w:t>
      </w:r>
      <w:r w:rsidRPr="00D41445">
        <w:rPr>
          <w:rFonts w:ascii="Calibri" w:hAnsi="Calibri"/>
        </w:rPr>
        <w:t>přijímání na VŠ</w:t>
      </w:r>
    </w:p>
    <w:p w14:paraId="69B65AFA" w14:textId="77777777" w:rsidR="003934B6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podílí se na přípravě IVP</w:t>
      </w:r>
      <w:r w:rsidR="007E26C8">
        <w:rPr>
          <w:rFonts w:ascii="Calibri" w:hAnsi="Calibri"/>
        </w:rPr>
        <w:t xml:space="preserve"> a zpracovává PPP</w:t>
      </w:r>
    </w:p>
    <w:p w14:paraId="13CD1279" w14:textId="77777777" w:rsidR="003934B6" w:rsidRDefault="003934B6" w:rsidP="003934B6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podílí se na úpravě podmínek studia žáků s SPU a na jejich integraci ve vzdělávacím procesu</w:t>
      </w:r>
    </w:p>
    <w:p w14:paraId="3D4A63C7" w14:textId="77777777" w:rsidR="003934B6" w:rsidRPr="00D41445" w:rsidRDefault="003934B6" w:rsidP="003934B6">
      <w:pPr>
        <w:ind w:left="1440"/>
        <w:jc w:val="both"/>
        <w:rPr>
          <w:rFonts w:ascii="Calibri" w:hAnsi="Calibri"/>
        </w:rPr>
      </w:pPr>
    </w:p>
    <w:p w14:paraId="69E2AF7E" w14:textId="77777777" w:rsidR="003934B6" w:rsidRPr="003338D3" w:rsidRDefault="003934B6" w:rsidP="003934B6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 w:rsidRPr="003338D3">
        <w:rPr>
          <w:rFonts w:ascii="Calibri" w:hAnsi="Calibri"/>
          <w:u w:val="single"/>
        </w:rPr>
        <w:t>Předseda předmětové komise</w:t>
      </w:r>
    </w:p>
    <w:p w14:paraId="38736BAF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organizuje práci v předmětové komisi</w:t>
      </w:r>
    </w:p>
    <w:p w14:paraId="3EF6FC87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svolává schůze komise alespoň 4</w:t>
      </w:r>
      <w:r w:rsidRPr="00D41445">
        <w:rPr>
          <w:rFonts w:ascii="Calibri" w:hAnsi="Calibri"/>
        </w:rPr>
        <w:t>x ročně</w:t>
      </w:r>
    </w:p>
    <w:p w14:paraId="2442ACB9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předkládá návrhy změn učebních plánů a ŠVP</w:t>
      </w:r>
    </w:p>
    <w:p w14:paraId="2CE8FB57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navrhuje semináře-volitelné předměty</w:t>
      </w:r>
    </w:p>
    <w:p w14:paraId="00FF130C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D41445">
        <w:rPr>
          <w:rFonts w:ascii="Calibri" w:hAnsi="Calibri"/>
        </w:rPr>
        <w:t xml:space="preserve">informuje </w:t>
      </w:r>
      <w:r w:rsidR="00190764">
        <w:rPr>
          <w:rFonts w:ascii="Calibri" w:hAnsi="Calibri"/>
        </w:rPr>
        <w:t xml:space="preserve"> zástupce</w:t>
      </w:r>
      <w:proofErr w:type="gramEnd"/>
      <w:r w:rsidR="00190764">
        <w:rPr>
          <w:rFonts w:ascii="Calibri" w:hAnsi="Calibri"/>
        </w:rPr>
        <w:t xml:space="preserve"> ředitelky</w:t>
      </w:r>
      <w:r w:rsidRPr="00D41445">
        <w:rPr>
          <w:rFonts w:ascii="Calibri" w:hAnsi="Calibri"/>
        </w:rPr>
        <w:t xml:space="preserve"> školy</w:t>
      </w:r>
      <w:r w:rsidR="00190764">
        <w:rPr>
          <w:rFonts w:ascii="Calibri" w:hAnsi="Calibri"/>
        </w:rPr>
        <w:t xml:space="preserve"> (ZŘŠ1)</w:t>
      </w:r>
      <w:r w:rsidRPr="00D41445">
        <w:rPr>
          <w:rFonts w:ascii="Calibri" w:hAnsi="Calibri"/>
        </w:rPr>
        <w:t xml:space="preserve"> o akcích konaných v rámci své komise</w:t>
      </w:r>
    </w:p>
    <w:p w14:paraId="548A700D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podílí se na přípravě ročního harmonogramu školy</w:t>
      </w:r>
    </w:p>
    <w:p w14:paraId="5DF98182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odpovídá za vypracování ročních tematických plánů a kontroluje </w:t>
      </w:r>
      <w:proofErr w:type="gramStart"/>
      <w:r w:rsidRPr="00D41445">
        <w:rPr>
          <w:rFonts w:ascii="Calibri" w:hAnsi="Calibri"/>
        </w:rPr>
        <w:t xml:space="preserve">pravidelně </w:t>
      </w:r>
      <w:r>
        <w:rPr>
          <w:rFonts w:ascii="Calibri" w:hAnsi="Calibri"/>
        </w:rPr>
        <w:t xml:space="preserve"> (</w:t>
      </w:r>
      <w:proofErr w:type="gramEnd"/>
      <w:r>
        <w:rPr>
          <w:rFonts w:ascii="Calibri" w:hAnsi="Calibri"/>
        </w:rPr>
        <w:t xml:space="preserve">nejméně  4x ročně) </w:t>
      </w:r>
      <w:r w:rsidRPr="00D41445">
        <w:rPr>
          <w:rFonts w:ascii="Calibri" w:hAnsi="Calibri"/>
        </w:rPr>
        <w:t>jejich plnění</w:t>
      </w:r>
    </w:p>
    <w:p w14:paraId="47EA34EA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odpovídá za vypracování podmínek klasifikace v daném</w:t>
      </w:r>
      <w:r>
        <w:rPr>
          <w:rFonts w:ascii="Calibri" w:hAnsi="Calibri"/>
        </w:rPr>
        <w:t xml:space="preserve"> předmětu/ předmětech a jejich </w:t>
      </w:r>
      <w:r w:rsidRPr="00D41445">
        <w:rPr>
          <w:rFonts w:ascii="Calibri" w:hAnsi="Calibri"/>
        </w:rPr>
        <w:t>zveřejnění na webových stránkách školy</w:t>
      </w:r>
    </w:p>
    <w:p w14:paraId="7EFCC2EE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doporučuje výběr nových učebnic a dalších výukových materiálů</w:t>
      </w:r>
    </w:p>
    <w:p w14:paraId="41CF2111" w14:textId="77777777" w:rsidR="003934B6" w:rsidRPr="00D41445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předkládá plán požadavků na nákup nových a návrhy na vyřazení starých pomůcek</w:t>
      </w:r>
    </w:p>
    <w:p w14:paraId="423465B6" w14:textId="77777777" w:rsidR="003934B6" w:rsidRPr="00117AC8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rozděluje úkoly </w:t>
      </w:r>
      <w:r w:rsidR="002653E8" w:rsidRPr="00117AC8">
        <w:rPr>
          <w:rFonts w:ascii="Calibri" w:hAnsi="Calibri"/>
        </w:rPr>
        <w:t xml:space="preserve">a kontroluje jejich plnění </w:t>
      </w:r>
      <w:r w:rsidRPr="00117AC8">
        <w:rPr>
          <w:rFonts w:ascii="Calibri" w:hAnsi="Calibri"/>
        </w:rPr>
        <w:t>v rámci předmětové komise</w:t>
      </w:r>
    </w:p>
    <w:p w14:paraId="6F2EDD77" w14:textId="77777777" w:rsidR="002653E8" w:rsidRPr="00117AC8" w:rsidRDefault="002653E8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117AC8">
        <w:rPr>
          <w:rFonts w:ascii="Calibri" w:hAnsi="Calibri"/>
        </w:rPr>
        <w:t>v případě neplnění úkolů v rámci PK, informuje předseda PK vedení školy</w:t>
      </w:r>
    </w:p>
    <w:p w14:paraId="73F32313" w14:textId="77777777" w:rsidR="009D0304" w:rsidRPr="00117AC8" w:rsidRDefault="009D0304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117AC8">
        <w:rPr>
          <w:rFonts w:ascii="Calibri" w:hAnsi="Calibri"/>
        </w:rPr>
        <w:t>podílí se na uvádění nových vyučujících, pomáhá jim se začleněním do práce</w:t>
      </w:r>
    </w:p>
    <w:p w14:paraId="5195920D" w14:textId="77777777" w:rsidR="002653E8" w:rsidRPr="00117AC8" w:rsidRDefault="002653E8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117AC8">
        <w:rPr>
          <w:rFonts w:ascii="Calibri" w:hAnsi="Calibri"/>
        </w:rPr>
        <w:t>poskytuje metodickou a didaktickou podporu členům PK</w:t>
      </w:r>
    </w:p>
    <w:p w14:paraId="7210EA31" w14:textId="77777777" w:rsidR="003934B6" w:rsidRPr="00117AC8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117AC8">
        <w:rPr>
          <w:rFonts w:ascii="Calibri" w:hAnsi="Calibri"/>
        </w:rPr>
        <w:lastRenderedPageBreak/>
        <w:t>podílí se na plánování dalšího vzdělávání pedagogických pracovníků</w:t>
      </w:r>
    </w:p>
    <w:p w14:paraId="0DF5421B" w14:textId="77777777" w:rsidR="003934B6" w:rsidRDefault="003934B6" w:rsidP="003934B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koordinuje oborové soutěže</w:t>
      </w:r>
    </w:p>
    <w:p w14:paraId="14F5B34B" w14:textId="77777777" w:rsidR="003934B6" w:rsidRPr="00D41445" w:rsidRDefault="003934B6" w:rsidP="003934B6">
      <w:pPr>
        <w:ind w:left="1440"/>
        <w:jc w:val="both"/>
        <w:rPr>
          <w:rFonts w:ascii="Calibri" w:hAnsi="Calibri"/>
        </w:rPr>
      </w:pPr>
    </w:p>
    <w:p w14:paraId="30EC018A" w14:textId="77777777" w:rsidR="003934B6" w:rsidRPr="003338D3" w:rsidRDefault="003934B6" w:rsidP="003934B6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 w:rsidRPr="003338D3">
        <w:rPr>
          <w:rFonts w:ascii="Calibri" w:hAnsi="Calibri"/>
          <w:u w:val="single"/>
        </w:rPr>
        <w:t>Třídní učitel</w:t>
      </w:r>
    </w:p>
    <w:p w14:paraId="6903D4EF" w14:textId="77777777" w:rsidR="003934B6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dokumentaci žáků v elektronickém třídním výkazu (školní matrika)</w:t>
      </w:r>
    </w:p>
    <w:p w14:paraId="530CD1CE" w14:textId="77777777" w:rsidR="00392D6C" w:rsidRPr="00D41445" w:rsidRDefault="00392D6C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zachovává mlčenlivost o osobních údajích žáků své třídy a dodržuje pravidla o ochraně osobních údajů žáků, s nimiž přichází do kontaktu</w:t>
      </w:r>
    </w:p>
    <w:p w14:paraId="2DD9A4C7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zodpovídá za aktuální údaje o žácích</w:t>
      </w:r>
    </w:p>
    <w:p w14:paraId="11933113" w14:textId="77777777" w:rsidR="003934B6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elektronickou třídní knihu a zápisy z třídních schůzek</w:t>
      </w:r>
    </w:p>
    <w:p w14:paraId="56CE6404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organizuje pravidelně třídnické hodiny</w:t>
      </w:r>
    </w:p>
    <w:p w14:paraId="46DFDD8C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zpracovává čtvrtletní hlášení o prospěchu a chování žáků své třídy</w:t>
      </w:r>
    </w:p>
    <w:p w14:paraId="15431383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omlouvá absenci žáků podle pravidel uvedených ve školním řádu</w:t>
      </w:r>
    </w:p>
    <w:p w14:paraId="49503F4A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uděluje pochvalu třídního učitele, napomenutí třídního učitele, důtku třídního učitele a předkládá návrhy na </w:t>
      </w:r>
      <w:r>
        <w:rPr>
          <w:rFonts w:ascii="Calibri" w:hAnsi="Calibri"/>
        </w:rPr>
        <w:t xml:space="preserve">pochvalu ŘŠ a na </w:t>
      </w:r>
      <w:r w:rsidRPr="00D41445">
        <w:rPr>
          <w:rFonts w:ascii="Calibri" w:hAnsi="Calibri"/>
        </w:rPr>
        <w:t>další kázeňská opaření</w:t>
      </w:r>
    </w:p>
    <w:p w14:paraId="2698C44A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předkládá a odůvodňuje pedagogické radě návrh na snížený stupeň z chování žáka své třídy</w:t>
      </w:r>
    </w:p>
    <w:p w14:paraId="4DAF0C85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informuje vedení školy </w:t>
      </w:r>
      <w:r>
        <w:rPr>
          <w:rFonts w:ascii="Calibri" w:hAnsi="Calibri"/>
        </w:rPr>
        <w:t xml:space="preserve">a VP </w:t>
      </w:r>
      <w:r w:rsidRPr="00D41445">
        <w:rPr>
          <w:rFonts w:ascii="Calibri" w:hAnsi="Calibri"/>
        </w:rPr>
        <w:t>o výrazném zhoršení prospěchu žáka i mimo období konce čtvrtletí</w:t>
      </w:r>
    </w:p>
    <w:p w14:paraId="4F8028A7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spolupracuje s </w:t>
      </w:r>
      <w:r w:rsidRPr="00D41445">
        <w:rPr>
          <w:rFonts w:ascii="Calibri" w:hAnsi="Calibri"/>
        </w:rPr>
        <w:t>výchovnou poradkyní při řešení kázeňských</w:t>
      </w:r>
      <w:r>
        <w:rPr>
          <w:rFonts w:ascii="Calibri" w:hAnsi="Calibri"/>
        </w:rPr>
        <w:t xml:space="preserve"> a studijních </w:t>
      </w:r>
      <w:r w:rsidRPr="00D41445">
        <w:rPr>
          <w:rFonts w:ascii="Calibri" w:hAnsi="Calibri"/>
        </w:rPr>
        <w:t>problémů</w:t>
      </w:r>
    </w:p>
    <w:p w14:paraId="02A45C73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informuje písemně zákonné zástupce žáka své třídy o jeho prospěchu a chování, pokud se nedostaví na třídní schůzky </w:t>
      </w:r>
      <w:r>
        <w:rPr>
          <w:rFonts w:ascii="Calibri" w:hAnsi="Calibri"/>
        </w:rPr>
        <w:t>a eviduje kopie této korespondence</w:t>
      </w:r>
    </w:p>
    <w:p w14:paraId="767B49B8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informuje zákonného zástupce žáka své třídy neprodleně, pokud dojde k výraznému zhoršení prospěchu nebo závažnému porušení školního řádu</w:t>
      </w:r>
    </w:p>
    <w:p w14:paraId="72C7FC8C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pravidelně v rámci třídnických hodin informuje žáky své třídy o organizačních změnách, školních akcích apod.</w:t>
      </w:r>
    </w:p>
    <w:p w14:paraId="7D307C91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řídí vzdělávací a výchovný proces ve třídě</w:t>
      </w:r>
    </w:p>
    <w:p w14:paraId="4827D4AA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má přehled o předkládání žádostí žáků, vede evidenci všech vyřízených žádostí žáků a dalších důležitých informací o žácích</w:t>
      </w:r>
    </w:p>
    <w:p w14:paraId="3B165FB1" w14:textId="77777777" w:rsidR="003934B6" w:rsidRPr="00D41445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evidenci přidělených šatních skříněk</w:t>
      </w:r>
    </w:p>
    <w:p w14:paraId="6461CC49" w14:textId="77777777" w:rsidR="003934B6" w:rsidRDefault="003934B6" w:rsidP="003934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pečuje o kmenovou </w:t>
      </w:r>
      <w:r>
        <w:rPr>
          <w:rFonts w:ascii="Calibri" w:hAnsi="Calibri"/>
        </w:rPr>
        <w:t>učebnu své třídy</w:t>
      </w:r>
    </w:p>
    <w:p w14:paraId="16E6F532" w14:textId="77777777" w:rsidR="003934B6" w:rsidRPr="00D41445" w:rsidRDefault="003934B6" w:rsidP="003934B6">
      <w:pPr>
        <w:ind w:left="1440"/>
        <w:jc w:val="both"/>
        <w:rPr>
          <w:rFonts w:ascii="Calibri" w:hAnsi="Calibri"/>
        </w:rPr>
      </w:pPr>
    </w:p>
    <w:p w14:paraId="35594F7D" w14:textId="77777777" w:rsidR="003934B6" w:rsidRPr="003338D3" w:rsidRDefault="003934B6" w:rsidP="003934B6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 w:rsidRPr="003338D3">
        <w:rPr>
          <w:rFonts w:ascii="Calibri" w:hAnsi="Calibri"/>
          <w:u w:val="single"/>
        </w:rPr>
        <w:t>Učitel</w:t>
      </w:r>
    </w:p>
    <w:p w14:paraId="3E4B3D76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řídí vzdělávací a výchovný proces ve třídě</w:t>
      </w:r>
    </w:p>
    <w:p w14:paraId="6781A38B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dodržuje svůj rozvrh hodin, časy pohotovostí a dozorů na chodbách</w:t>
      </w:r>
    </w:p>
    <w:p w14:paraId="736BF6DE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do vyučovacích hodin chodí včas a ukončuje je nejdříve se zvoněním </w:t>
      </w:r>
    </w:p>
    <w:p w14:paraId="0FEA87A8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má povinnost být ve škole nejpozději 15 minut před svou první vyučovací hodinou</w:t>
      </w:r>
    </w:p>
    <w:p w14:paraId="3362E5D0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 každé vyučovací hodině kontroluje počet žáků ve třídě, jména chybějících zapisuje do třídní knihy</w:t>
      </w:r>
    </w:p>
    <w:p w14:paraId="741735B9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svědomitě zápisy v elektronické knize včetně evidence pozdních příchodů</w:t>
      </w:r>
    </w:p>
    <w:p w14:paraId="39750041" w14:textId="77777777" w:rsidR="003934B6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zapisuje do elektronické třídní knihy za daný </w:t>
      </w:r>
      <w:r>
        <w:rPr>
          <w:rFonts w:ascii="Calibri" w:hAnsi="Calibri"/>
        </w:rPr>
        <w:t>den nejpozději do 20. hodiny</w:t>
      </w:r>
    </w:p>
    <w:p w14:paraId="589795CD" w14:textId="77777777" w:rsidR="003934B6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dbá na pořádek v</w:t>
      </w:r>
      <w:r w:rsidR="00392D6C">
        <w:rPr>
          <w:rFonts w:ascii="Calibri" w:hAnsi="Calibri"/>
        </w:rPr>
        <w:t> </w:t>
      </w:r>
      <w:r>
        <w:rPr>
          <w:rFonts w:ascii="Calibri" w:hAnsi="Calibri"/>
        </w:rPr>
        <w:t>učebnách</w:t>
      </w:r>
    </w:p>
    <w:p w14:paraId="4A5AD1A8" w14:textId="77777777" w:rsidR="00392D6C" w:rsidRPr="00392D6C" w:rsidRDefault="00392D6C" w:rsidP="00392D6C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zachovává mlčenlivost o osobních údajích žáků a dodržuje pravidla o ochraně osobních údajů žáků, s nimiž přichází do kontaktu</w:t>
      </w:r>
    </w:p>
    <w:p w14:paraId="192A015C" w14:textId="77777777" w:rsidR="003934B6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po poslední vyučovací hodině v dané uče</w:t>
      </w:r>
      <w:r>
        <w:rPr>
          <w:rFonts w:ascii="Calibri" w:hAnsi="Calibri"/>
        </w:rPr>
        <w:t>bně zkontroluje pořádek v učebně</w:t>
      </w:r>
      <w:r w:rsidRPr="00D41445">
        <w:rPr>
          <w:rFonts w:ascii="Calibri" w:hAnsi="Calibri"/>
        </w:rPr>
        <w:t xml:space="preserve"> a dohlédne na zavření oken</w:t>
      </w:r>
      <w:r>
        <w:rPr>
          <w:rFonts w:ascii="Calibri" w:hAnsi="Calibri"/>
        </w:rPr>
        <w:t xml:space="preserve"> a uzamkne třídu</w:t>
      </w:r>
    </w:p>
    <w:p w14:paraId="7B82EC67" w14:textId="77777777" w:rsidR="003934B6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 budově Jeruzalémská dbá důsledně na zavírání vchodových dveří</w:t>
      </w:r>
    </w:p>
    <w:p w14:paraId="68B41E48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sleduje během dne na nástěnce změny v rozvrhu</w:t>
      </w:r>
    </w:p>
    <w:p w14:paraId="60FA9B87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seznámí žáky v </w:t>
      </w:r>
      <w:r w:rsidRPr="00D41445">
        <w:rPr>
          <w:rFonts w:ascii="Calibri" w:hAnsi="Calibri"/>
        </w:rPr>
        <w:t>první v</w:t>
      </w:r>
      <w:r>
        <w:rPr>
          <w:rFonts w:ascii="Calibri" w:hAnsi="Calibri"/>
        </w:rPr>
        <w:t xml:space="preserve">yučovací hodině školního roku s </w:t>
      </w:r>
      <w:r w:rsidRPr="00D41445">
        <w:rPr>
          <w:rFonts w:ascii="Calibri" w:hAnsi="Calibri"/>
        </w:rPr>
        <w:t>podmínkami klasifikace v předmětu</w:t>
      </w:r>
    </w:p>
    <w:p w14:paraId="092D6F0D" w14:textId="77777777" w:rsidR="00190764" w:rsidRDefault="003934B6" w:rsidP="00204671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190764">
        <w:rPr>
          <w:rFonts w:ascii="Calibri" w:hAnsi="Calibri"/>
        </w:rPr>
        <w:t>provádí pravidelně hodnocení prospěchu žáků a výsledky zapisuje nejpozději do týdne do systému Škola Online</w:t>
      </w:r>
    </w:p>
    <w:p w14:paraId="2F09F381" w14:textId="77777777" w:rsidR="003934B6" w:rsidRPr="00190764" w:rsidRDefault="003934B6" w:rsidP="00204671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190764">
        <w:rPr>
          <w:rFonts w:ascii="Calibri" w:hAnsi="Calibri"/>
        </w:rPr>
        <w:t>dodržuje minimální počet známek v předmětu a termíny uzávěrek klasifikace za každé čtvrtletí</w:t>
      </w:r>
    </w:p>
    <w:p w14:paraId="2BCF7508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informuje třídního učitele žáka o zhoršení prospěchu</w:t>
      </w:r>
    </w:p>
    <w:p w14:paraId="50C96D3A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řeší s třídním učitelem kázeňské problémy ve třídě</w:t>
      </w:r>
    </w:p>
    <w:p w14:paraId="5A70222F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informuje ostatní pedagogické pracovníky o akcích školy,</w:t>
      </w:r>
      <w:r>
        <w:rPr>
          <w:rFonts w:ascii="Calibri" w:hAnsi="Calibri"/>
        </w:rPr>
        <w:t xml:space="preserve"> </w:t>
      </w:r>
      <w:r w:rsidRPr="00D41445">
        <w:rPr>
          <w:rFonts w:ascii="Calibri" w:hAnsi="Calibri"/>
        </w:rPr>
        <w:t>které organizačně zajišťuje, a pošle jim elektronicky seznam zúčastněných žáků</w:t>
      </w:r>
    </w:p>
    <w:p w14:paraId="1ADC564B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předem konzultuje s třídním učitelem uvolnění žáků na akci, kterou organizačně zajišťuje, pokud se nejedná o účast celé třídy</w:t>
      </w:r>
      <w:r>
        <w:rPr>
          <w:rFonts w:ascii="Calibri" w:hAnsi="Calibri"/>
          <w:lang w:val="en-US"/>
        </w:rPr>
        <w:t>;</w:t>
      </w:r>
      <w:r>
        <w:rPr>
          <w:rFonts w:ascii="Calibri" w:hAnsi="Calibri"/>
        </w:rPr>
        <w:t xml:space="preserve"> akce zasahující do výuky jiných předmětů musí být předem schválená ŘŠ</w:t>
      </w:r>
    </w:p>
    <w:p w14:paraId="11E74055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D41445">
        <w:rPr>
          <w:rFonts w:ascii="Calibri" w:hAnsi="Calibri"/>
        </w:rPr>
        <w:t xml:space="preserve">případě </w:t>
      </w:r>
      <w:r>
        <w:rPr>
          <w:rFonts w:ascii="Calibri" w:hAnsi="Calibri"/>
        </w:rPr>
        <w:t xml:space="preserve">úrazu žáka zajistí ošetření a v </w:t>
      </w:r>
      <w:r w:rsidRPr="00D41445">
        <w:rPr>
          <w:rFonts w:ascii="Calibri" w:hAnsi="Calibri"/>
        </w:rPr>
        <w:t>kanceláři školy provede nahlášení a zápis o úrazu</w:t>
      </w:r>
    </w:p>
    <w:p w14:paraId="6F9BC27C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D41445">
        <w:rPr>
          <w:rFonts w:ascii="Calibri" w:hAnsi="Calibri"/>
        </w:rPr>
        <w:t>případě ak</w:t>
      </w:r>
      <w:r>
        <w:rPr>
          <w:rFonts w:ascii="Calibri" w:hAnsi="Calibri"/>
        </w:rPr>
        <w:t xml:space="preserve">utní nevolnosti žáka se spojí s </w:t>
      </w:r>
      <w:r w:rsidRPr="00D41445">
        <w:rPr>
          <w:rFonts w:ascii="Calibri" w:hAnsi="Calibri"/>
        </w:rPr>
        <w:t>třídním učitelem, který zkontaktuje jeho zákonné zástupce</w:t>
      </w:r>
    </w:p>
    <w:p w14:paraId="4581056F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požádá nejméně 1 den předem do 8.00 hodin o uvolnění z předem známých důvodů (žádos</w:t>
      </w:r>
      <w:r>
        <w:rPr>
          <w:rFonts w:ascii="Calibri" w:hAnsi="Calibri"/>
        </w:rPr>
        <w:t>t</w:t>
      </w:r>
      <w:r w:rsidRPr="00D41445">
        <w:rPr>
          <w:rFonts w:ascii="Calibri" w:hAnsi="Calibri"/>
        </w:rPr>
        <w:t xml:space="preserve"> podává v kanceláři školy na příslušném formuláři)</w:t>
      </w:r>
    </w:p>
    <w:p w14:paraId="01BA4CDE" w14:textId="77777777" w:rsidR="003934B6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oznámí zástupkyni ŘŠ v případě akutního onemocnění nebo jiného závažného důvodu svou </w:t>
      </w:r>
      <w:r>
        <w:rPr>
          <w:rFonts w:ascii="Calibri" w:hAnsi="Calibri"/>
        </w:rPr>
        <w:t>nepřítomnost ve škole v čase od 6.45</w:t>
      </w:r>
      <w:r w:rsidRPr="00D41445">
        <w:rPr>
          <w:rFonts w:ascii="Calibri" w:hAnsi="Calibri"/>
        </w:rPr>
        <w:t xml:space="preserve"> do 7.15 </w:t>
      </w:r>
    </w:p>
    <w:p w14:paraId="63239672" w14:textId="77777777" w:rsidR="003934B6" w:rsidRPr="00D41445" w:rsidRDefault="003934B6" w:rsidP="003934B6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povinně se účastní na pedagogických radách a provozních poradách</w:t>
      </w:r>
    </w:p>
    <w:p w14:paraId="674F7D4A" w14:textId="77777777" w:rsidR="003934B6" w:rsidRPr="00D41445" w:rsidRDefault="003934B6" w:rsidP="003934B6">
      <w:pPr>
        <w:ind w:left="1080"/>
        <w:jc w:val="both"/>
        <w:rPr>
          <w:rFonts w:ascii="Calibri" w:hAnsi="Calibri"/>
        </w:rPr>
      </w:pPr>
    </w:p>
    <w:p w14:paraId="6F86639C" w14:textId="77777777" w:rsidR="003934B6" w:rsidRPr="003338D3" w:rsidRDefault="003934B6" w:rsidP="003934B6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Koordinátor výpočetní techniky</w:t>
      </w:r>
    </w:p>
    <w:p w14:paraId="11A84ED0" w14:textId="77777777" w:rsidR="003934B6" w:rsidRPr="00554644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554644">
        <w:rPr>
          <w:rFonts w:ascii="Calibri" w:hAnsi="Calibri"/>
          <w:color w:val="000000"/>
        </w:rPr>
        <w:t>zajištuje nákup a uvedení do provozu nových zařízení</w:t>
      </w:r>
    </w:p>
    <w:p w14:paraId="00E42DD9" w14:textId="77777777" w:rsidR="003934B6" w:rsidRPr="00554644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554644">
        <w:rPr>
          <w:rFonts w:ascii="Calibri" w:hAnsi="Calibri"/>
          <w:color w:val="000000"/>
        </w:rPr>
        <w:t>poskytuje metodickou podporu ostatním pracovníkům školy</w:t>
      </w:r>
    </w:p>
    <w:p w14:paraId="4CBF9EB8" w14:textId="77777777" w:rsidR="003934B6" w:rsidRPr="00554644" w:rsidRDefault="003934B6" w:rsidP="003934B6">
      <w:pPr>
        <w:ind w:left="1440"/>
        <w:jc w:val="both"/>
        <w:rPr>
          <w:rFonts w:ascii="Calibri" w:hAnsi="Calibri"/>
          <w:color w:val="000000"/>
        </w:rPr>
      </w:pPr>
    </w:p>
    <w:p w14:paraId="6E38DE38" w14:textId="77777777" w:rsidR="003934B6" w:rsidRPr="003338D3" w:rsidRDefault="003934B6" w:rsidP="003934B6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Administrátor</w:t>
      </w:r>
      <w:r w:rsidRPr="003338D3">
        <w:rPr>
          <w:rFonts w:ascii="Calibri" w:hAnsi="Calibri"/>
          <w:u w:val="single"/>
        </w:rPr>
        <w:t xml:space="preserve"> školní matriky Škola</w:t>
      </w:r>
      <w:r>
        <w:rPr>
          <w:rFonts w:ascii="Calibri" w:hAnsi="Calibri"/>
          <w:u w:val="single"/>
        </w:rPr>
        <w:t xml:space="preserve"> </w:t>
      </w:r>
      <w:r w:rsidRPr="003338D3">
        <w:rPr>
          <w:rFonts w:ascii="Calibri" w:hAnsi="Calibri"/>
          <w:u w:val="single"/>
        </w:rPr>
        <w:t>Online</w:t>
      </w:r>
    </w:p>
    <w:p w14:paraId="16B20CCC" w14:textId="77777777" w:rsidR="003934B6" w:rsidRDefault="003934B6" w:rsidP="003934B6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kontroluje evidenci studentů ve školní matrice a upozorňuje ředitelku školy na eventuální nedostatky</w:t>
      </w:r>
    </w:p>
    <w:p w14:paraId="47A1AABA" w14:textId="77777777" w:rsidR="003934B6" w:rsidRPr="001D3D03" w:rsidRDefault="00392D6C" w:rsidP="001D3D03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je zodpovědný za ochranu osobních údajů </w:t>
      </w:r>
      <w:r w:rsidR="001736EF">
        <w:rPr>
          <w:rFonts w:ascii="Calibri" w:hAnsi="Calibri"/>
        </w:rPr>
        <w:t>žáků školy a dohlíží na dodržov</w:t>
      </w:r>
      <w:r>
        <w:rPr>
          <w:rFonts w:ascii="Calibri" w:hAnsi="Calibri"/>
        </w:rPr>
        <w:t xml:space="preserve">ání směrnice o ochraně osobních údajů </w:t>
      </w:r>
      <w:r w:rsidR="003C20F2">
        <w:rPr>
          <w:rFonts w:ascii="Calibri" w:hAnsi="Calibri"/>
        </w:rPr>
        <w:t>ostatními zaměstnanci školy</w:t>
      </w:r>
    </w:p>
    <w:p w14:paraId="201F7963" w14:textId="77777777" w:rsidR="003934B6" w:rsidRPr="00D41445" w:rsidRDefault="003934B6" w:rsidP="003934B6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zajišťuje přístupy do systému pro pedagogické pracovníky školy i žáky a jejich zákonné zástupce</w:t>
      </w:r>
    </w:p>
    <w:p w14:paraId="7280A04E" w14:textId="77777777" w:rsidR="003934B6" w:rsidRPr="00D41445" w:rsidRDefault="003934B6" w:rsidP="003934B6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je zodpovědný za tisk vysvědčení</w:t>
      </w:r>
    </w:p>
    <w:p w14:paraId="4B92CC44" w14:textId="77777777" w:rsidR="003934B6" w:rsidRDefault="003934B6" w:rsidP="003934B6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poskytuje metodickou podporu učitelům při práci </w:t>
      </w:r>
      <w:r>
        <w:rPr>
          <w:rFonts w:ascii="Calibri" w:hAnsi="Calibri"/>
        </w:rPr>
        <w:t>se systémem Š</w:t>
      </w:r>
      <w:r w:rsidRPr="00D41445">
        <w:rPr>
          <w:rFonts w:ascii="Calibri" w:hAnsi="Calibri"/>
        </w:rPr>
        <w:t>kola</w:t>
      </w:r>
      <w:r>
        <w:rPr>
          <w:rFonts w:ascii="Calibri" w:hAnsi="Calibri"/>
        </w:rPr>
        <w:t xml:space="preserve"> </w:t>
      </w:r>
      <w:r w:rsidRPr="00D41445">
        <w:rPr>
          <w:rFonts w:ascii="Calibri" w:hAnsi="Calibri"/>
        </w:rPr>
        <w:t>Online</w:t>
      </w:r>
    </w:p>
    <w:p w14:paraId="59B33753" w14:textId="77777777" w:rsidR="00777A06" w:rsidRDefault="00777A06" w:rsidP="00777A06">
      <w:pPr>
        <w:spacing w:after="0" w:line="240" w:lineRule="auto"/>
        <w:ind w:left="1440"/>
        <w:jc w:val="both"/>
        <w:rPr>
          <w:rFonts w:ascii="Calibri" w:hAnsi="Calibri"/>
        </w:rPr>
      </w:pPr>
    </w:p>
    <w:p w14:paraId="4B5E5733" w14:textId="77777777" w:rsidR="00777A06" w:rsidRDefault="00777A06" w:rsidP="00777A0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u w:val="single"/>
        </w:rPr>
      </w:pPr>
      <w:r w:rsidRPr="00777A06">
        <w:rPr>
          <w:rFonts w:ascii="Calibri" w:hAnsi="Calibri"/>
          <w:u w:val="single"/>
        </w:rPr>
        <w:t>Metodik prevence</w:t>
      </w:r>
    </w:p>
    <w:p w14:paraId="7D441684" w14:textId="77777777" w:rsidR="00777A06" w:rsidRP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Pr="00777A06">
        <w:rPr>
          <w:rFonts w:ascii="Calibri" w:hAnsi="Calibri"/>
        </w:rPr>
        <w:t>e jmenován ředitelkou školy</w:t>
      </w:r>
    </w:p>
    <w:p w14:paraId="3820C1BC" w14:textId="77777777" w:rsidR="00777A06" w:rsidRP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777A06">
        <w:rPr>
          <w:rFonts w:ascii="Calibri" w:hAnsi="Calibri"/>
        </w:rPr>
        <w:t>ytváří minimální preventivní program školy</w:t>
      </w:r>
    </w:p>
    <w:p w14:paraId="5BB525D5" w14:textId="77777777" w:rsidR="00777A06" w:rsidRP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777A06">
        <w:rPr>
          <w:rFonts w:ascii="Calibri" w:hAnsi="Calibri"/>
        </w:rPr>
        <w:t>lánuje, organizuje a realizuje jednotlivé aktivity zaměřené na prevenci a vytváření bezpečného prostředí pro žáky</w:t>
      </w:r>
    </w:p>
    <w:p w14:paraId="4F7942BB" w14:textId="77777777" w:rsidR="00777A06" w:rsidRP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777A06">
        <w:rPr>
          <w:rFonts w:ascii="Calibri" w:hAnsi="Calibri"/>
        </w:rPr>
        <w:t>yhodnocuje prospěšnost jednotlivých aktivi</w:t>
      </w:r>
      <w:r>
        <w:rPr>
          <w:rFonts w:ascii="Calibri" w:hAnsi="Calibri"/>
        </w:rPr>
        <w:t>t</w:t>
      </w:r>
    </w:p>
    <w:p w14:paraId="7A01DE6A" w14:textId="77777777" w:rsidR="00777A06" w:rsidRP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777A06">
        <w:rPr>
          <w:rFonts w:ascii="Calibri" w:hAnsi="Calibri"/>
        </w:rPr>
        <w:t>polupodílí se na zajištění adaptačního kurzu nastupujících žáků</w:t>
      </w:r>
    </w:p>
    <w:p w14:paraId="34BE8A96" w14:textId="77777777" w:rsidR="00777A06" w:rsidRP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777A06">
        <w:rPr>
          <w:rFonts w:ascii="Calibri" w:hAnsi="Calibri"/>
        </w:rPr>
        <w:t>oskytuje metodickou podporu ostatním učitelům</w:t>
      </w:r>
    </w:p>
    <w:p w14:paraId="0CD75C8F" w14:textId="77777777" w:rsid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</w:t>
      </w:r>
      <w:r w:rsidRPr="00777A06">
        <w:rPr>
          <w:rFonts w:ascii="Calibri" w:hAnsi="Calibri"/>
        </w:rPr>
        <w:t>polupracuje s dalšími organizacemi, působícími v oblasti prevence rizikového chování</w:t>
      </w:r>
    </w:p>
    <w:p w14:paraId="3D06990A" w14:textId="77777777" w:rsidR="00777A06" w:rsidRDefault="00777A06" w:rsidP="00777A0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individuálně a skupinově pracuje se žáky a studenty s obtížemi v adaptaci, se sociálně-vztahovými problémy, s rizikovým chováním a problémy, které negativně ovlivňují jejich vzdělávání</w:t>
      </w:r>
    </w:p>
    <w:p w14:paraId="4129EC39" w14:textId="77777777" w:rsidR="003934B6" w:rsidRPr="003338D3" w:rsidRDefault="003934B6" w:rsidP="003934B6">
      <w:pPr>
        <w:jc w:val="both"/>
        <w:rPr>
          <w:rFonts w:ascii="Calibri" w:hAnsi="Calibri"/>
          <w:u w:val="single"/>
        </w:rPr>
      </w:pPr>
    </w:p>
    <w:p w14:paraId="00582D83" w14:textId="77777777" w:rsidR="003934B6" w:rsidRPr="003338D3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3338D3">
        <w:rPr>
          <w:rFonts w:ascii="Calibri" w:hAnsi="Calibri"/>
          <w:b/>
        </w:rPr>
        <w:t>Nepedagogičtí pracovníci školy</w:t>
      </w:r>
    </w:p>
    <w:p w14:paraId="51D6B628" w14:textId="77777777" w:rsidR="003934B6" w:rsidRPr="00D41445" w:rsidRDefault="003934B6" w:rsidP="003934B6">
      <w:pPr>
        <w:ind w:left="3810"/>
        <w:jc w:val="both"/>
        <w:rPr>
          <w:rFonts w:ascii="Calibri" w:hAnsi="Calibri"/>
        </w:rPr>
      </w:pPr>
    </w:p>
    <w:p w14:paraId="351705E2" w14:textId="77777777" w:rsidR="003934B6" w:rsidRPr="003338D3" w:rsidRDefault="00117AC8" w:rsidP="003934B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Asistentka ŘŠ a vedoucí kanceláře</w:t>
      </w:r>
    </w:p>
    <w:p w14:paraId="4F497FCC" w14:textId="77777777" w:rsidR="003934B6" w:rsidRPr="00D41445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personální agendu školy</w:t>
      </w:r>
    </w:p>
    <w:p w14:paraId="51B8A700" w14:textId="77777777" w:rsidR="003934B6" w:rsidRPr="00D41445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administrativně zajišťuje přijímání nových pracovníků</w:t>
      </w:r>
      <w:r w:rsidR="00BD4B26">
        <w:rPr>
          <w:rFonts w:ascii="Calibri" w:hAnsi="Calibri"/>
        </w:rPr>
        <w:t xml:space="preserve"> a výstupní listy odcházejících pracovníků</w:t>
      </w:r>
    </w:p>
    <w:p w14:paraId="33EB8870" w14:textId="77777777" w:rsidR="003934B6" w:rsidRDefault="003934B6" w:rsidP="007F081F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zodpovídá za obsahovou správnost pracovních smluv</w:t>
      </w:r>
    </w:p>
    <w:p w14:paraId="6DDDF791" w14:textId="77777777" w:rsidR="003934B6" w:rsidRPr="006766D5" w:rsidRDefault="006766D5" w:rsidP="00117AC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připravuje podklady pro zpracování mezd a spolupracuje se mzdovou účetní</w:t>
      </w:r>
    </w:p>
    <w:p w14:paraId="776F6F6E" w14:textId="77777777" w:rsidR="003934B6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osobní údaje a informace o jednotlivých pracovnících školy poskytuje pouze ředitelce školy a zástupkyním ŘŠ, v jiných případech pouze se souhlasem ředitelky školy</w:t>
      </w:r>
    </w:p>
    <w:p w14:paraId="0912D59C" w14:textId="77777777" w:rsidR="003934B6" w:rsidRPr="00117AC8" w:rsidRDefault="00117AC8" w:rsidP="00117AC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všech osobních </w:t>
      </w:r>
      <w:r w:rsidR="003934B6">
        <w:rPr>
          <w:rFonts w:ascii="Calibri" w:hAnsi="Calibri"/>
        </w:rPr>
        <w:t>údajích je povinna zachovávat mlčenli</w:t>
      </w:r>
      <w:r>
        <w:rPr>
          <w:rFonts w:ascii="Calibri" w:hAnsi="Calibri"/>
        </w:rPr>
        <w:t>vost</w:t>
      </w:r>
      <w:r w:rsidR="003C20F2">
        <w:rPr>
          <w:rFonts w:ascii="Calibri" w:hAnsi="Calibri"/>
        </w:rPr>
        <w:t xml:space="preserve"> a dodržovat směrnici o ochraně osobních údajů</w:t>
      </w:r>
    </w:p>
    <w:p w14:paraId="329984E2" w14:textId="77777777" w:rsidR="003934B6" w:rsidRPr="00D41445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má přehled o </w:t>
      </w:r>
      <w:r>
        <w:rPr>
          <w:rFonts w:ascii="Calibri" w:hAnsi="Calibri"/>
        </w:rPr>
        <w:t xml:space="preserve">finančních </w:t>
      </w:r>
      <w:r w:rsidRPr="00D41445">
        <w:rPr>
          <w:rFonts w:ascii="Calibri" w:hAnsi="Calibri"/>
        </w:rPr>
        <w:t>nárocích zaměstnanců</w:t>
      </w:r>
      <w:r>
        <w:rPr>
          <w:rFonts w:ascii="Calibri" w:hAnsi="Calibri"/>
        </w:rPr>
        <w:t xml:space="preserve"> školy v souvislosti s </w:t>
      </w:r>
      <w:r w:rsidRPr="00D41445">
        <w:rPr>
          <w:rFonts w:ascii="Calibri" w:hAnsi="Calibri"/>
        </w:rPr>
        <w:t>jejich životním jubileem nebo odchodem do důchodu</w:t>
      </w:r>
    </w:p>
    <w:p w14:paraId="468BA951" w14:textId="77777777" w:rsidR="003934B6" w:rsidRPr="00D41445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má přehled o čerpání dovolených všech zaměstnanců</w:t>
      </w:r>
    </w:p>
    <w:p w14:paraId="76EB72BF" w14:textId="77777777" w:rsidR="003934B6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deník došlé a odesílané pošty a archivuje došlou i odesílanou poštu</w:t>
      </w:r>
    </w:p>
    <w:p w14:paraId="419DFFEC" w14:textId="77777777" w:rsidR="002E60C2" w:rsidRPr="00D41445" w:rsidRDefault="002E60C2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přijímá a eviduje poštu došlou do datové schránky školy</w:t>
      </w:r>
    </w:p>
    <w:p w14:paraId="656FE85C" w14:textId="77777777" w:rsidR="00117AC8" w:rsidRPr="00D41445" w:rsidRDefault="00117AC8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vede evidenci čipových karet (čipů) pro vstup do budovy školy jak žáků </w:t>
      </w:r>
      <w:r w:rsidR="002E60C2">
        <w:rPr>
          <w:rFonts w:ascii="Calibri" w:hAnsi="Calibri"/>
        </w:rPr>
        <w:t>školy</w:t>
      </w:r>
      <w:r>
        <w:rPr>
          <w:rFonts w:ascii="Calibri" w:hAnsi="Calibri"/>
        </w:rPr>
        <w:t>, tak všech zaměstnanců</w:t>
      </w:r>
    </w:p>
    <w:p w14:paraId="1131F348" w14:textId="77777777" w:rsidR="003934B6" w:rsidRDefault="003934B6" w:rsidP="003934B6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řídí </w:t>
      </w:r>
      <w:r>
        <w:rPr>
          <w:rFonts w:ascii="Calibri" w:hAnsi="Calibri"/>
        </w:rPr>
        <w:t xml:space="preserve">chod a provoz </w:t>
      </w:r>
      <w:r w:rsidRPr="00D41445">
        <w:rPr>
          <w:rFonts w:ascii="Calibri" w:hAnsi="Calibri"/>
        </w:rPr>
        <w:t>kancelář</w:t>
      </w:r>
      <w:r>
        <w:rPr>
          <w:rFonts w:ascii="Calibri" w:hAnsi="Calibri"/>
        </w:rPr>
        <w:t>e</w:t>
      </w:r>
      <w:r w:rsidRPr="00D41445">
        <w:rPr>
          <w:rFonts w:ascii="Calibri" w:hAnsi="Calibri"/>
        </w:rPr>
        <w:t xml:space="preserve"> školy</w:t>
      </w:r>
    </w:p>
    <w:p w14:paraId="444ECD2D" w14:textId="77777777" w:rsidR="003934B6" w:rsidRDefault="003934B6" w:rsidP="00117AC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vede centrální evidenci smluv a dokumentů školy</w:t>
      </w:r>
    </w:p>
    <w:p w14:paraId="1E21FDC8" w14:textId="77777777" w:rsidR="001736EF" w:rsidRDefault="001736EF" w:rsidP="00117AC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ve spolupráci</w:t>
      </w:r>
      <w:r w:rsidR="00190764">
        <w:rPr>
          <w:rFonts w:ascii="Calibri" w:hAnsi="Calibri"/>
        </w:rPr>
        <w:t xml:space="preserve"> se školníkem objednává </w:t>
      </w:r>
      <w:proofErr w:type="gramStart"/>
      <w:r w:rsidR="00190764">
        <w:rPr>
          <w:rFonts w:ascii="Calibri" w:hAnsi="Calibri"/>
        </w:rPr>
        <w:t xml:space="preserve">hygienické </w:t>
      </w:r>
      <w:r>
        <w:rPr>
          <w:rFonts w:ascii="Calibri" w:hAnsi="Calibri"/>
        </w:rPr>
        <w:t xml:space="preserve"> prostředky</w:t>
      </w:r>
      <w:proofErr w:type="gramEnd"/>
    </w:p>
    <w:p w14:paraId="1911B19C" w14:textId="77777777" w:rsidR="001736EF" w:rsidRPr="00117AC8" w:rsidRDefault="001736EF" w:rsidP="001736EF">
      <w:pPr>
        <w:spacing w:after="0" w:line="240" w:lineRule="auto"/>
        <w:ind w:left="1440"/>
        <w:jc w:val="both"/>
        <w:rPr>
          <w:rFonts w:ascii="Calibri" w:hAnsi="Calibri"/>
        </w:rPr>
      </w:pPr>
    </w:p>
    <w:p w14:paraId="56D759E1" w14:textId="77777777" w:rsidR="003934B6" w:rsidRPr="00EA3CEF" w:rsidRDefault="003934B6" w:rsidP="003934B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u w:val="single"/>
        </w:rPr>
      </w:pPr>
      <w:r w:rsidRPr="00EA3CEF">
        <w:rPr>
          <w:rFonts w:ascii="Calibri" w:hAnsi="Calibri"/>
          <w:u w:val="single"/>
        </w:rPr>
        <w:t>Hospodářka školy</w:t>
      </w:r>
    </w:p>
    <w:p w14:paraId="1E9FED06" w14:textId="77777777" w:rsidR="003934B6" w:rsidRDefault="003934B6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vede pokladnu </w:t>
      </w:r>
      <w:r>
        <w:rPr>
          <w:rFonts w:ascii="Calibri" w:hAnsi="Calibri"/>
        </w:rPr>
        <w:t xml:space="preserve">hlavní činnosti </w:t>
      </w:r>
      <w:r w:rsidRPr="00D41445">
        <w:rPr>
          <w:rFonts w:ascii="Calibri" w:hAnsi="Calibri"/>
        </w:rPr>
        <w:t>školy</w:t>
      </w:r>
    </w:p>
    <w:p w14:paraId="7854C250" w14:textId="77777777" w:rsidR="00117AC8" w:rsidRPr="007F2100" w:rsidRDefault="00117AC8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přebírá a vyplňuje cestovní příkazy</w:t>
      </w:r>
    </w:p>
    <w:p w14:paraId="66AF6DAC" w14:textId="77777777" w:rsidR="003934B6" w:rsidRDefault="003934B6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zajišťuje komplexní správu majetku</w:t>
      </w:r>
      <w:r>
        <w:rPr>
          <w:rFonts w:ascii="Calibri" w:hAnsi="Calibri"/>
        </w:rPr>
        <w:t xml:space="preserve">, jeho evidenci a </w:t>
      </w:r>
      <w:r w:rsidRPr="00D41445">
        <w:rPr>
          <w:rFonts w:ascii="Calibri" w:hAnsi="Calibri"/>
        </w:rPr>
        <w:t>inventarizaci</w:t>
      </w:r>
    </w:p>
    <w:p w14:paraId="730F4E00" w14:textId="77777777" w:rsidR="003934B6" w:rsidRDefault="003934B6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provádí fyzické roční inventury majetku</w:t>
      </w:r>
    </w:p>
    <w:p w14:paraId="2D305322" w14:textId="77777777" w:rsidR="006766D5" w:rsidRDefault="006766D5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připravuje a vyhotov</w:t>
      </w:r>
      <w:r w:rsidR="002E60C2">
        <w:rPr>
          <w:rFonts w:ascii="Calibri" w:hAnsi="Calibri"/>
        </w:rPr>
        <w:t>uje objednávky na nákup zboží (</w:t>
      </w:r>
      <w:r>
        <w:rPr>
          <w:rFonts w:ascii="Calibri" w:hAnsi="Calibri"/>
        </w:rPr>
        <w:t>vybavení školy, školních a kancelářských potřeb a služeb)</w:t>
      </w:r>
    </w:p>
    <w:p w14:paraId="31F20004" w14:textId="77777777" w:rsidR="003934B6" w:rsidRDefault="003934B6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spolupracuje se správci kabinetů a knihovny na doplňování a aktualizaci učebních pomůcek a knih</w:t>
      </w:r>
    </w:p>
    <w:p w14:paraId="2BF769ED" w14:textId="77777777" w:rsidR="006766D5" w:rsidRDefault="006766D5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vede evidenci a knihu úrazů, zajišťuje hlášení na ČŠI, je kontaktní osobou za školu pro řešení pojistných událostí</w:t>
      </w:r>
    </w:p>
    <w:p w14:paraId="4DA78615" w14:textId="77777777" w:rsidR="002E60C2" w:rsidRDefault="002E60C2" w:rsidP="001736EF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vydává pořádkové službě křídy a houbu na tabuli</w:t>
      </w:r>
    </w:p>
    <w:p w14:paraId="2ECFBD6E" w14:textId="77777777" w:rsidR="001736EF" w:rsidRDefault="001736EF" w:rsidP="001736EF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vede evidenci přihlášek ke studiu a evidenci odvolání, zajišťuje organizačně agendu spojenou s přijímacím řízením</w:t>
      </w:r>
    </w:p>
    <w:p w14:paraId="72A2EAB7" w14:textId="77777777" w:rsidR="001736EF" w:rsidRPr="001736EF" w:rsidRDefault="001736EF" w:rsidP="001736EF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vydává žákům potvrzení o studiu, přijímá žádosti od žáků a předkládá je k vyřízení ŘŠ</w:t>
      </w:r>
    </w:p>
    <w:p w14:paraId="6F1372CD" w14:textId="77777777" w:rsidR="003934B6" w:rsidRDefault="003934B6" w:rsidP="003934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 případě nepřítomnosti asistentky ŘŠ řídí</w:t>
      </w:r>
      <w:r>
        <w:rPr>
          <w:rFonts w:ascii="Calibri" w:hAnsi="Calibri"/>
        </w:rPr>
        <w:t xml:space="preserve"> chod kanceláře školy</w:t>
      </w:r>
    </w:p>
    <w:p w14:paraId="58281A48" w14:textId="77777777" w:rsidR="003934B6" w:rsidRDefault="003934B6" w:rsidP="003934B6">
      <w:pPr>
        <w:ind w:left="1495"/>
        <w:jc w:val="both"/>
        <w:rPr>
          <w:rFonts w:ascii="Calibri" w:hAnsi="Calibri"/>
        </w:rPr>
      </w:pPr>
    </w:p>
    <w:p w14:paraId="15852715" w14:textId="77777777" w:rsidR="003934B6" w:rsidRPr="003338D3" w:rsidRDefault="003934B6" w:rsidP="003934B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Správce </w:t>
      </w:r>
      <w:r w:rsidRPr="003338D3">
        <w:rPr>
          <w:rFonts w:ascii="Calibri" w:hAnsi="Calibri"/>
          <w:u w:val="single"/>
        </w:rPr>
        <w:t>výpočetní techniky</w:t>
      </w:r>
      <w:r>
        <w:rPr>
          <w:rFonts w:ascii="Calibri" w:hAnsi="Calibri"/>
          <w:u w:val="single"/>
        </w:rPr>
        <w:t xml:space="preserve"> a školní sítě</w:t>
      </w:r>
    </w:p>
    <w:p w14:paraId="30390BD3" w14:textId="77777777" w:rsidR="003934B6" w:rsidRPr="00D41445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</w:t>
      </w:r>
      <w:r>
        <w:rPr>
          <w:rFonts w:ascii="Calibri" w:hAnsi="Calibri"/>
        </w:rPr>
        <w:t>ťuje funkčnost všech školních počítačů a další techniky</w:t>
      </w:r>
    </w:p>
    <w:p w14:paraId="1787642A" w14:textId="77777777" w:rsidR="003934B6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pravidelně kontroluje bezpečnost používání výpočetní techniky</w:t>
      </w:r>
    </w:p>
    <w:p w14:paraId="401A4FD0" w14:textId="77777777" w:rsidR="003C20F2" w:rsidRPr="00D41445" w:rsidRDefault="003C20F2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je zodpovědný za dodržování směrnice o ICT v souvislosti s ochranou osobních údajů žáků a zaměstnanců školy</w:t>
      </w:r>
    </w:p>
    <w:p w14:paraId="4C74AD03" w14:textId="77777777" w:rsidR="003934B6" w:rsidRPr="00E10E72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zajišťuje pravidelnou údržbu výpočetní techniky a odstranění závad nahlášených ostatními pracovníky školy</w:t>
      </w:r>
    </w:p>
    <w:p w14:paraId="331E2CC0" w14:textId="77777777" w:rsidR="003934B6" w:rsidRPr="00D41445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zajišťuje</w:t>
      </w:r>
      <w:r>
        <w:rPr>
          <w:rFonts w:ascii="Calibri" w:hAnsi="Calibri"/>
        </w:rPr>
        <w:t xml:space="preserve"> správu školní sítě a </w:t>
      </w:r>
      <w:r w:rsidRPr="00D41445">
        <w:rPr>
          <w:rFonts w:ascii="Calibri" w:hAnsi="Calibri"/>
        </w:rPr>
        <w:t>přístupy jednotlivých pracovníků</w:t>
      </w:r>
    </w:p>
    <w:p w14:paraId="27A7815E" w14:textId="77777777" w:rsidR="003934B6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</w:t>
      </w:r>
      <w:r>
        <w:rPr>
          <w:rFonts w:ascii="Calibri" w:hAnsi="Calibri"/>
        </w:rPr>
        <w:t>jišťuje bezpečnost uložených dat</w:t>
      </w:r>
    </w:p>
    <w:p w14:paraId="601AAECA" w14:textId="77777777" w:rsidR="003934B6" w:rsidRPr="00E10E72" w:rsidRDefault="003934B6" w:rsidP="003934B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ručí za legální používání softwaru a spravuje licence </w:t>
      </w:r>
    </w:p>
    <w:p w14:paraId="7AB06BB2" w14:textId="77777777" w:rsidR="003934B6" w:rsidRPr="00D41445" w:rsidRDefault="003934B6" w:rsidP="003934B6">
      <w:pPr>
        <w:ind w:left="1495"/>
        <w:jc w:val="both"/>
        <w:rPr>
          <w:rFonts w:ascii="Calibri" w:hAnsi="Calibri"/>
        </w:rPr>
      </w:pPr>
    </w:p>
    <w:p w14:paraId="5D209694" w14:textId="77777777" w:rsidR="003934B6" w:rsidRDefault="003934B6" w:rsidP="003934B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u w:val="single"/>
        </w:rPr>
      </w:pPr>
      <w:r w:rsidRPr="00EA3CEF">
        <w:rPr>
          <w:rFonts w:ascii="Calibri" w:hAnsi="Calibri"/>
          <w:u w:val="single"/>
        </w:rPr>
        <w:t>Správce budovy a školník</w:t>
      </w:r>
    </w:p>
    <w:p w14:paraId="463DA2FA" w14:textId="77777777" w:rsidR="003934B6" w:rsidRPr="00A82A5A" w:rsidRDefault="003934B6" w:rsidP="003934B6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</w:rPr>
      </w:pPr>
      <w:r w:rsidRPr="00A82A5A">
        <w:rPr>
          <w:rFonts w:ascii="Calibri" w:hAnsi="Calibri"/>
        </w:rPr>
        <w:t>v</w:t>
      </w:r>
      <w:r w:rsidR="004924C7">
        <w:rPr>
          <w:rFonts w:ascii="Calibri" w:hAnsi="Calibri"/>
        </w:rPr>
        <w:t> čase 7:30 – 8:05 kontroluje budovu v </w:t>
      </w:r>
      <w:proofErr w:type="gramStart"/>
      <w:r w:rsidR="004924C7">
        <w:rPr>
          <w:rFonts w:ascii="Calibri" w:hAnsi="Calibri"/>
        </w:rPr>
        <w:t>Jeruzalémské,  odemyká</w:t>
      </w:r>
      <w:proofErr w:type="gramEnd"/>
      <w:r w:rsidR="004924C7">
        <w:rPr>
          <w:rFonts w:ascii="Calibri" w:hAnsi="Calibri"/>
        </w:rPr>
        <w:t xml:space="preserve"> učebny, monitoruje příchozí do budovy, v 8:05 budovu uzavře</w:t>
      </w:r>
    </w:p>
    <w:p w14:paraId="45A22A49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 topném období kontroluje stav vytápění v</w:t>
      </w:r>
      <w:r>
        <w:rPr>
          <w:rFonts w:ascii="Calibri" w:hAnsi="Calibri"/>
        </w:rPr>
        <w:t> každé místnosti školy</w:t>
      </w:r>
    </w:p>
    <w:p w14:paraId="793D07B6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kontroluje technický stav budovy a upozorňuje pravidelně jednou týdně ředitelku školy na závady</w:t>
      </w:r>
      <w:r>
        <w:rPr>
          <w:rFonts w:ascii="Calibri" w:hAnsi="Calibri"/>
        </w:rPr>
        <w:t>, u akutních problémů neprodleně</w:t>
      </w:r>
    </w:p>
    <w:p w14:paraId="355DBF1D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kontroluje pravidelně </w:t>
      </w:r>
      <w:r>
        <w:rPr>
          <w:rFonts w:ascii="Calibri" w:hAnsi="Calibri"/>
        </w:rPr>
        <w:t xml:space="preserve">(alespoň jednou denně) </w:t>
      </w:r>
      <w:r w:rsidRPr="00D41445">
        <w:rPr>
          <w:rFonts w:ascii="Calibri" w:hAnsi="Calibri"/>
        </w:rPr>
        <w:t>stav chlapeckých</w:t>
      </w:r>
      <w:r>
        <w:rPr>
          <w:rFonts w:ascii="Calibri" w:hAnsi="Calibri"/>
        </w:rPr>
        <w:t xml:space="preserve"> a dívčích</w:t>
      </w:r>
      <w:r w:rsidRPr="00D41445">
        <w:rPr>
          <w:rFonts w:ascii="Calibri" w:hAnsi="Calibri"/>
        </w:rPr>
        <w:t xml:space="preserve"> WC</w:t>
      </w:r>
    </w:p>
    <w:p w14:paraId="687987E3" w14:textId="77777777" w:rsidR="003934B6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 xml:space="preserve">zajišťuje </w:t>
      </w:r>
      <w:r>
        <w:rPr>
          <w:rFonts w:ascii="Calibri" w:hAnsi="Calibri"/>
        </w:rPr>
        <w:t xml:space="preserve">samostatně </w:t>
      </w:r>
      <w:r w:rsidRPr="00D41445">
        <w:rPr>
          <w:rFonts w:ascii="Calibri" w:hAnsi="Calibri"/>
        </w:rPr>
        <w:t>drobné opravy v budově školy, provádí práce natěračské,</w:t>
      </w:r>
      <w:r>
        <w:rPr>
          <w:rFonts w:ascii="Calibri" w:hAnsi="Calibri"/>
        </w:rPr>
        <w:t xml:space="preserve"> </w:t>
      </w:r>
      <w:r w:rsidRPr="00D41445">
        <w:rPr>
          <w:rFonts w:ascii="Calibri" w:hAnsi="Calibri"/>
        </w:rPr>
        <w:t>malířské</w:t>
      </w:r>
      <w:r>
        <w:rPr>
          <w:rFonts w:ascii="Calibri" w:hAnsi="Calibri"/>
        </w:rPr>
        <w:t>,</w:t>
      </w:r>
      <w:r w:rsidRPr="00D41445">
        <w:rPr>
          <w:rFonts w:ascii="Calibri" w:hAnsi="Calibri"/>
        </w:rPr>
        <w:t xml:space="preserve"> truhlářské, lakýrnické a instalatérské </w:t>
      </w:r>
    </w:p>
    <w:p w14:paraId="195EECD4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vyřizuje závady nahlášené na </w:t>
      </w:r>
      <w:r w:rsidR="004924C7">
        <w:rPr>
          <w:rFonts w:ascii="Calibri" w:hAnsi="Calibri"/>
        </w:rPr>
        <w:t xml:space="preserve">svou </w:t>
      </w:r>
      <w:r>
        <w:rPr>
          <w:rFonts w:ascii="Calibri" w:hAnsi="Calibri"/>
        </w:rPr>
        <w:t xml:space="preserve">emailovou </w:t>
      </w:r>
      <w:proofErr w:type="gramStart"/>
      <w:r>
        <w:rPr>
          <w:rFonts w:ascii="Calibri" w:hAnsi="Calibri"/>
        </w:rPr>
        <w:t>adresu  a</w:t>
      </w:r>
      <w:proofErr w:type="gramEnd"/>
      <w:r>
        <w:rPr>
          <w:rFonts w:ascii="Calibri" w:hAnsi="Calibri"/>
        </w:rPr>
        <w:t xml:space="preserve"> do sešitu na vrátnici</w:t>
      </w:r>
    </w:p>
    <w:p w14:paraId="69B040ED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na větší opravy zajišťuje po dohodě s ředitelkou školy řemeslníky a kontroluje a přebírá po nich práci</w:t>
      </w:r>
      <w:r>
        <w:rPr>
          <w:rFonts w:ascii="Calibri" w:hAnsi="Calibri"/>
        </w:rPr>
        <w:t xml:space="preserve"> (provádí předběžný výběr dodavatelů)</w:t>
      </w:r>
    </w:p>
    <w:p w14:paraId="29B7C1FB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kontroluje elektrické osvětlení a zajišťuje výměnu žárovek</w:t>
      </w:r>
      <w:r>
        <w:rPr>
          <w:rFonts w:ascii="Calibri" w:hAnsi="Calibri"/>
        </w:rPr>
        <w:t xml:space="preserve"> a zářivek</w:t>
      </w:r>
    </w:p>
    <w:p w14:paraId="099973A8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zajišťuje i</w:t>
      </w:r>
      <w:r>
        <w:rPr>
          <w:rFonts w:ascii="Calibri" w:hAnsi="Calibri"/>
        </w:rPr>
        <w:t xml:space="preserve">nstalaci dataprojektorů, tabulí, nástěnek a dalších zařízení a vybavení v </w:t>
      </w:r>
      <w:r w:rsidRPr="00D41445">
        <w:rPr>
          <w:rFonts w:ascii="Calibri" w:hAnsi="Calibri"/>
        </w:rPr>
        <w:t>učebnách a v kabinetech</w:t>
      </w:r>
    </w:p>
    <w:p w14:paraId="5EF6B3B8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udržuje pořádek před budovou školy,</w:t>
      </w:r>
      <w:r>
        <w:rPr>
          <w:rFonts w:ascii="Calibri" w:hAnsi="Calibri"/>
        </w:rPr>
        <w:t xml:space="preserve"> chodby u popelnic zadního vchodu školy, vnitřního dvorku, uklízí, </w:t>
      </w:r>
      <w:r w:rsidRPr="00D41445">
        <w:rPr>
          <w:rFonts w:ascii="Calibri" w:hAnsi="Calibri"/>
        </w:rPr>
        <w:t>seká trávník</w:t>
      </w:r>
      <w:r>
        <w:rPr>
          <w:rFonts w:ascii="Calibri" w:hAnsi="Calibri"/>
        </w:rPr>
        <w:t xml:space="preserve"> a živý plot v předzahrádkách</w:t>
      </w:r>
      <w:r w:rsidRPr="00D41445">
        <w:rPr>
          <w:rFonts w:ascii="Calibri" w:hAnsi="Calibri"/>
        </w:rPr>
        <w:t>, v zimním období odklízí sníh</w:t>
      </w:r>
    </w:p>
    <w:p w14:paraId="395982D2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udržuje pořádek v suterénu školy</w:t>
      </w:r>
    </w:p>
    <w:p w14:paraId="39FC781F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dbá na dodržování bezpeč</w:t>
      </w:r>
      <w:r>
        <w:rPr>
          <w:rFonts w:ascii="Calibri" w:hAnsi="Calibri"/>
        </w:rPr>
        <w:t xml:space="preserve">nostních a požárních předpisů v </w:t>
      </w:r>
      <w:r w:rsidRPr="00D41445">
        <w:rPr>
          <w:rFonts w:ascii="Calibri" w:hAnsi="Calibri"/>
        </w:rPr>
        <w:t>budově školy</w:t>
      </w:r>
    </w:p>
    <w:p w14:paraId="25992231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hlídá časy revizí školních zařízení</w:t>
      </w:r>
    </w:p>
    <w:p w14:paraId="7EC17EF9" w14:textId="77777777" w:rsidR="003934B6" w:rsidRPr="00925F29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vyvěšuje bezpečnostní tabulky</w:t>
      </w:r>
    </w:p>
    <w:p w14:paraId="60311A1B" w14:textId="77777777" w:rsidR="003934B6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vede a udržuje nářadí</w:t>
      </w:r>
    </w:p>
    <w:p w14:paraId="56C35D31" w14:textId="77777777" w:rsidR="004924C7" w:rsidRPr="00925F29" w:rsidRDefault="004924C7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organizuje a vede práci uklízeček, vede evidenci úklidových prostředků a zajišťuje jejich výdej</w:t>
      </w:r>
    </w:p>
    <w:p w14:paraId="1FDB0369" w14:textId="77777777" w:rsidR="003934B6" w:rsidRDefault="003934B6" w:rsidP="00BD4B26">
      <w:pPr>
        <w:spacing w:after="0" w:line="240" w:lineRule="auto"/>
        <w:ind w:left="1135"/>
        <w:jc w:val="both"/>
        <w:rPr>
          <w:rFonts w:ascii="Calibri" w:hAnsi="Calibri"/>
        </w:rPr>
      </w:pPr>
    </w:p>
    <w:p w14:paraId="301E881F" w14:textId="77777777" w:rsidR="003934B6" w:rsidRPr="00D41445" w:rsidRDefault="003934B6" w:rsidP="003934B6">
      <w:pPr>
        <w:ind w:left="1495"/>
        <w:jc w:val="both"/>
        <w:rPr>
          <w:rFonts w:ascii="Calibri" w:hAnsi="Calibri"/>
        </w:rPr>
      </w:pPr>
    </w:p>
    <w:p w14:paraId="1E58D0D9" w14:textId="77777777" w:rsidR="003934B6" w:rsidRPr="000B6F44" w:rsidRDefault="003934B6" w:rsidP="003934B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u w:val="single"/>
        </w:rPr>
      </w:pPr>
      <w:proofErr w:type="gramStart"/>
      <w:r w:rsidRPr="000B6F44">
        <w:rPr>
          <w:rFonts w:ascii="Calibri" w:hAnsi="Calibri"/>
          <w:u w:val="single"/>
        </w:rPr>
        <w:t>Uklízečky</w:t>
      </w:r>
      <w:r w:rsidR="00190764">
        <w:rPr>
          <w:rFonts w:ascii="Calibri" w:hAnsi="Calibri"/>
          <w:u w:val="single"/>
        </w:rPr>
        <w:t>( pracoviště</w:t>
      </w:r>
      <w:proofErr w:type="gramEnd"/>
      <w:r w:rsidR="00190764">
        <w:rPr>
          <w:rFonts w:ascii="Calibri" w:hAnsi="Calibri"/>
          <w:u w:val="single"/>
        </w:rPr>
        <w:t xml:space="preserve"> Jeruzalémská)</w:t>
      </w:r>
    </w:p>
    <w:p w14:paraId="5050E887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 odchodu žáků z </w:t>
      </w:r>
      <w:r w:rsidRPr="00D41445">
        <w:rPr>
          <w:rFonts w:ascii="Calibri" w:hAnsi="Calibri"/>
        </w:rPr>
        <w:t xml:space="preserve">budovy školy </w:t>
      </w:r>
      <w:r w:rsidRPr="00D41445">
        <w:rPr>
          <w:rFonts w:ascii="Calibri" w:hAnsi="Calibri"/>
          <w:u w:val="single"/>
        </w:rPr>
        <w:t>denně</w:t>
      </w:r>
      <w:r w:rsidRPr="00D41445">
        <w:rPr>
          <w:rFonts w:ascii="Calibri" w:hAnsi="Calibri"/>
        </w:rPr>
        <w:t xml:space="preserve"> </w:t>
      </w:r>
      <w:r>
        <w:rPr>
          <w:rFonts w:ascii="Calibri" w:hAnsi="Calibri"/>
        </w:rPr>
        <w:t>zametou a vytřou (vyluxují) přidělené místnosti</w:t>
      </w:r>
    </w:p>
    <w:p w14:paraId="4AF558C3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>denně</w:t>
      </w:r>
      <w:r w:rsidRPr="00D41445">
        <w:rPr>
          <w:rFonts w:ascii="Calibri" w:hAnsi="Calibri"/>
        </w:rPr>
        <w:t xml:space="preserve"> </w:t>
      </w:r>
      <w:r>
        <w:rPr>
          <w:rFonts w:ascii="Calibri" w:hAnsi="Calibri"/>
        </w:rPr>
        <w:t>vynesou</w:t>
      </w:r>
      <w:r w:rsidRPr="00D41445">
        <w:rPr>
          <w:rFonts w:ascii="Calibri" w:hAnsi="Calibri"/>
        </w:rPr>
        <w:t xml:space="preserve"> odpadkové koše</w:t>
      </w:r>
    </w:p>
    <w:p w14:paraId="415B02E3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>jednou týdně</w:t>
      </w:r>
      <w:r>
        <w:rPr>
          <w:rFonts w:ascii="Calibri" w:hAnsi="Calibri"/>
        </w:rPr>
        <w:t xml:space="preserve"> otřou</w:t>
      </w:r>
      <w:r w:rsidRPr="00D41445">
        <w:rPr>
          <w:rFonts w:ascii="Calibri" w:hAnsi="Calibri"/>
        </w:rPr>
        <w:t xml:space="preserve"> prach z okenních parapetů, nábytku a topení</w:t>
      </w:r>
    </w:p>
    <w:p w14:paraId="5B8A9455" w14:textId="77777777" w:rsidR="003934B6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>jednou týdně</w:t>
      </w:r>
      <w:r w:rsidRPr="00D41445">
        <w:rPr>
          <w:rFonts w:ascii="Calibri" w:hAnsi="Calibri"/>
        </w:rPr>
        <w:t xml:space="preserve"> vyčistí zrcadla a skla vitrín</w:t>
      </w:r>
    </w:p>
    <w:p w14:paraId="6E6960DC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 xml:space="preserve">denně </w:t>
      </w:r>
      <w:r>
        <w:rPr>
          <w:rFonts w:ascii="Calibri" w:hAnsi="Calibri"/>
        </w:rPr>
        <w:t>zametou a vytřou schodiště a utřou zábradlí</w:t>
      </w:r>
    </w:p>
    <w:p w14:paraId="5BB5CBE9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nahlásí školníkovi zjištěné nedos</w:t>
      </w:r>
      <w:r>
        <w:rPr>
          <w:rFonts w:ascii="Calibri" w:hAnsi="Calibri"/>
        </w:rPr>
        <w:t>tatky v jednotlivých učebnách (</w:t>
      </w:r>
      <w:r w:rsidRPr="00D41445">
        <w:rPr>
          <w:rFonts w:ascii="Calibri" w:hAnsi="Calibri"/>
        </w:rPr>
        <w:t>do sešitu zjištěných závad)</w:t>
      </w:r>
    </w:p>
    <w:p w14:paraId="685C8A60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>denně</w:t>
      </w:r>
      <w:r w:rsidRPr="00D41445">
        <w:rPr>
          <w:rFonts w:ascii="Calibri" w:hAnsi="Calibri"/>
        </w:rPr>
        <w:t xml:space="preserve"> </w:t>
      </w:r>
      <w:r>
        <w:rPr>
          <w:rFonts w:ascii="Calibri" w:hAnsi="Calibri"/>
        </w:rPr>
        <w:t>vytřou</w:t>
      </w:r>
      <w:r w:rsidRPr="00D41445">
        <w:rPr>
          <w:rFonts w:ascii="Calibri" w:hAnsi="Calibri"/>
        </w:rPr>
        <w:t xml:space="preserve"> podlahy WC a sprch</w:t>
      </w:r>
    </w:p>
    <w:p w14:paraId="413571D2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>denně</w:t>
      </w:r>
      <w:r w:rsidRPr="00D41445">
        <w:rPr>
          <w:rFonts w:ascii="Calibri" w:hAnsi="Calibri"/>
        </w:rPr>
        <w:t xml:space="preserve"> uklidí jednotlivé záchody pomocí dezinfekčních pr</w:t>
      </w:r>
      <w:r>
        <w:rPr>
          <w:rFonts w:ascii="Calibri" w:hAnsi="Calibri"/>
        </w:rPr>
        <w:t>ostředků (sedátka, kliky dveří</w:t>
      </w:r>
      <w:r w:rsidRPr="00D4144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41445">
        <w:rPr>
          <w:rFonts w:ascii="Calibri" w:hAnsi="Calibri"/>
        </w:rPr>
        <w:t>pisoáry)</w:t>
      </w:r>
    </w:p>
    <w:p w14:paraId="3A5C632D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 xml:space="preserve">denně </w:t>
      </w:r>
      <w:r>
        <w:rPr>
          <w:rFonts w:ascii="Calibri" w:hAnsi="Calibri"/>
        </w:rPr>
        <w:t>umyjí</w:t>
      </w:r>
      <w:r w:rsidRPr="00D41445">
        <w:rPr>
          <w:rFonts w:ascii="Calibri" w:hAnsi="Calibri"/>
        </w:rPr>
        <w:t xml:space="preserve"> pomocí dezinfekčních prostředků všechna umyvadla</w:t>
      </w:r>
    </w:p>
    <w:p w14:paraId="05557FAE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zásobují</w:t>
      </w:r>
      <w:r w:rsidRPr="00D41445">
        <w:rPr>
          <w:rFonts w:ascii="Calibri" w:hAnsi="Calibri"/>
        </w:rPr>
        <w:t xml:space="preserve"> WC toaletním papírem a papírovými utěrkami</w:t>
      </w:r>
      <w:r>
        <w:rPr>
          <w:rFonts w:ascii="Calibri" w:hAnsi="Calibri"/>
        </w:rPr>
        <w:t xml:space="preserve"> dle potřeby</w:t>
      </w:r>
    </w:p>
    <w:p w14:paraId="3C0FF0E1" w14:textId="77777777" w:rsidR="003934B6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nahlásí školníkovi zjištěné nedostatky včetně úmyslného poničení zařízení školy</w:t>
      </w:r>
      <w:r>
        <w:rPr>
          <w:rFonts w:ascii="Calibri" w:hAnsi="Calibri"/>
        </w:rPr>
        <w:t xml:space="preserve"> (do sešitu zjištěných závad ve vrátnici školy)</w:t>
      </w:r>
    </w:p>
    <w:p w14:paraId="4A98CA32" w14:textId="77777777" w:rsidR="003934B6" w:rsidRPr="00D41445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jednou měsíčně ošetří podlahy PVC ochranným prostředkem</w:t>
      </w:r>
    </w:p>
    <w:p w14:paraId="6291AD90" w14:textId="77777777" w:rsidR="003934B6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  <w:u w:val="single"/>
        </w:rPr>
        <w:t>třikrát ročně</w:t>
      </w:r>
      <w:r w:rsidRPr="00D41445">
        <w:rPr>
          <w:rFonts w:ascii="Calibri" w:hAnsi="Calibri"/>
        </w:rPr>
        <w:t xml:space="preserve"> ošetří nábytek leštěnkou</w:t>
      </w:r>
      <w:r>
        <w:rPr>
          <w:rFonts w:ascii="Calibri" w:hAnsi="Calibri"/>
        </w:rPr>
        <w:t>, důkladně umyjí schodiště včetně vyleštění zábradlí, důkladně omyjí</w:t>
      </w:r>
      <w:r w:rsidRPr="00D41445">
        <w:rPr>
          <w:rFonts w:ascii="Calibri" w:hAnsi="Calibri"/>
        </w:rPr>
        <w:t xml:space="preserve"> a vyčistí dveře</w:t>
      </w:r>
      <w:r>
        <w:rPr>
          <w:rFonts w:ascii="Calibri" w:hAnsi="Calibri"/>
        </w:rPr>
        <w:t>, dlaždice a parapety a vyluxují</w:t>
      </w:r>
      <w:r w:rsidRPr="00D41445">
        <w:rPr>
          <w:rFonts w:ascii="Calibri" w:hAnsi="Calibri"/>
        </w:rPr>
        <w:t xml:space="preserve"> čalouněný nábytek</w:t>
      </w:r>
    </w:p>
    <w:p w14:paraId="09BC5F82" w14:textId="77777777" w:rsidR="003934B6" w:rsidRDefault="003934B6" w:rsidP="003934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jednou ročně o hlavních prázdninách </w:t>
      </w:r>
      <w:r>
        <w:rPr>
          <w:rFonts w:ascii="Calibri" w:hAnsi="Calibri"/>
        </w:rPr>
        <w:t>umyjí vyklizené šatní skříňky</w:t>
      </w:r>
    </w:p>
    <w:p w14:paraId="1AA8AAD0" w14:textId="77777777" w:rsidR="00022977" w:rsidRPr="003C20F2" w:rsidRDefault="00022977" w:rsidP="0002297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zachovává mlčenlivost o osobních údajích žáků a </w:t>
      </w:r>
      <w:proofErr w:type="gramStart"/>
      <w:r>
        <w:rPr>
          <w:rFonts w:ascii="Calibri" w:hAnsi="Calibri"/>
        </w:rPr>
        <w:t>zaměstnanců  školy</w:t>
      </w:r>
      <w:proofErr w:type="gramEnd"/>
    </w:p>
    <w:p w14:paraId="53ADA3F6" w14:textId="77777777" w:rsidR="00022977" w:rsidRDefault="00022977" w:rsidP="00022977">
      <w:pPr>
        <w:spacing w:after="0" w:line="240" w:lineRule="auto"/>
        <w:ind w:left="1495"/>
        <w:jc w:val="both"/>
        <w:rPr>
          <w:rFonts w:ascii="Calibri" w:hAnsi="Calibri"/>
        </w:rPr>
      </w:pPr>
    </w:p>
    <w:p w14:paraId="4777E943" w14:textId="77777777" w:rsidR="003C20F2" w:rsidRDefault="003C20F2" w:rsidP="003C20F2">
      <w:pPr>
        <w:spacing w:after="0" w:line="240" w:lineRule="auto"/>
        <w:ind w:left="1495"/>
        <w:jc w:val="both"/>
        <w:rPr>
          <w:rFonts w:ascii="Calibri" w:hAnsi="Calibri"/>
        </w:rPr>
      </w:pPr>
    </w:p>
    <w:p w14:paraId="5E3C8176" w14:textId="77777777" w:rsidR="003934B6" w:rsidRPr="000B6F44" w:rsidRDefault="003934B6" w:rsidP="003934B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u w:val="single"/>
        </w:rPr>
      </w:pPr>
      <w:r w:rsidRPr="000B6F44">
        <w:rPr>
          <w:rFonts w:ascii="Calibri" w:hAnsi="Calibri"/>
          <w:u w:val="single"/>
        </w:rPr>
        <w:t>Vrátný</w:t>
      </w:r>
    </w:p>
    <w:p w14:paraId="523F68B4" w14:textId="77777777" w:rsidR="003934B6" w:rsidRDefault="003934B6" w:rsidP="003934B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kontroluje příchozí do budovy školy</w:t>
      </w:r>
    </w:p>
    <w:p w14:paraId="65A09D40" w14:textId="77777777" w:rsidR="00BD4B26" w:rsidRPr="00117AC8" w:rsidRDefault="00117AC8" w:rsidP="00117AC8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návštěvám vydává čipové karty, eviduje jejich přítomnost v budově</w:t>
      </w:r>
    </w:p>
    <w:p w14:paraId="5DBD949D" w14:textId="77777777" w:rsidR="003934B6" w:rsidRDefault="003934B6" w:rsidP="003934B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hlásí jednotlivým pracovníkům příchod</w:t>
      </w:r>
      <w:r>
        <w:rPr>
          <w:rFonts w:ascii="Calibri" w:hAnsi="Calibri"/>
        </w:rPr>
        <w:t>y</w:t>
      </w:r>
      <w:r w:rsidRPr="00D41445">
        <w:rPr>
          <w:rFonts w:ascii="Calibri" w:hAnsi="Calibri"/>
        </w:rPr>
        <w:t xml:space="preserve"> návštěv, jednotlivé osoby eviduje v</w:t>
      </w:r>
      <w:r w:rsidR="00117AC8">
        <w:rPr>
          <w:rFonts w:ascii="Calibri" w:hAnsi="Calibri"/>
        </w:rPr>
        <w:t> </w:t>
      </w:r>
      <w:r w:rsidRPr="00D41445">
        <w:rPr>
          <w:rFonts w:ascii="Calibri" w:hAnsi="Calibri"/>
        </w:rPr>
        <w:t>knize</w:t>
      </w:r>
      <w:r w:rsidR="00117AC8">
        <w:rPr>
          <w:rFonts w:ascii="Calibri" w:hAnsi="Calibri"/>
        </w:rPr>
        <w:t xml:space="preserve">/ </w:t>
      </w:r>
      <w:proofErr w:type="gramStart"/>
      <w:r w:rsidR="00117AC8">
        <w:rPr>
          <w:rFonts w:ascii="Calibri" w:hAnsi="Calibri"/>
        </w:rPr>
        <w:t xml:space="preserve">systému </w:t>
      </w:r>
      <w:r w:rsidRPr="00D41445">
        <w:rPr>
          <w:rFonts w:ascii="Calibri" w:hAnsi="Calibri"/>
        </w:rPr>
        <w:t xml:space="preserve"> návštěv</w:t>
      </w:r>
      <w:proofErr w:type="gramEnd"/>
    </w:p>
    <w:p w14:paraId="4CFB283F" w14:textId="77777777" w:rsidR="004924C7" w:rsidRPr="009C7E17" w:rsidRDefault="004924C7" w:rsidP="003934B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kontroluje při ranní směně stav budovy a odemyká učebny, hlásí nedostatky správci budovy</w:t>
      </w:r>
    </w:p>
    <w:p w14:paraId="5A43D13A" w14:textId="77777777" w:rsidR="003934B6" w:rsidRPr="00D41445" w:rsidRDefault="003934B6" w:rsidP="003934B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D41445">
        <w:rPr>
          <w:rFonts w:ascii="Calibri" w:hAnsi="Calibri"/>
        </w:rPr>
        <w:t>před koncem odpolední sm</w:t>
      </w:r>
      <w:r>
        <w:rPr>
          <w:rFonts w:ascii="Calibri" w:hAnsi="Calibri"/>
        </w:rPr>
        <w:t xml:space="preserve">ěny zkontroluje budovu, zavře okna, zamkne </w:t>
      </w:r>
      <w:r w:rsidRPr="00D41445">
        <w:rPr>
          <w:rFonts w:ascii="Calibri" w:hAnsi="Calibri"/>
        </w:rPr>
        <w:t>otevřené učebny a zamkne budovu školy</w:t>
      </w:r>
    </w:p>
    <w:p w14:paraId="76BE7DD3" w14:textId="77777777" w:rsidR="003934B6" w:rsidRDefault="003934B6" w:rsidP="003934B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dohlíží na </w:t>
      </w:r>
      <w:r w:rsidRPr="00D41445">
        <w:rPr>
          <w:rFonts w:ascii="Calibri" w:hAnsi="Calibri"/>
        </w:rPr>
        <w:t>pořádek ve vestibulu školy a před budovo</w:t>
      </w:r>
      <w:r>
        <w:rPr>
          <w:rFonts w:ascii="Calibri" w:hAnsi="Calibri"/>
        </w:rPr>
        <w:t>u školy</w:t>
      </w:r>
    </w:p>
    <w:p w14:paraId="04EE0D1B" w14:textId="77777777" w:rsidR="003934B6" w:rsidRDefault="003934B6" w:rsidP="003934B6">
      <w:pPr>
        <w:ind w:left="1495"/>
        <w:jc w:val="both"/>
        <w:rPr>
          <w:rFonts w:ascii="Calibri" w:hAnsi="Calibri"/>
        </w:rPr>
      </w:pPr>
    </w:p>
    <w:p w14:paraId="3B796541" w14:textId="77777777" w:rsidR="003934B6" w:rsidRDefault="003934B6" w:rsidP="003934B6">
      <w:pPr>
        <w:ind w:left="1495"/>
        <w:jc w:val="both"/>
        <w:rPr>
          <w:rFonts w:ascii="Calibri" w:hAnsi="Calibri"/>
        </w:rPr>
      </w:pPr>
    </w:p>
    <w:p w14:paraId="3B2E3B0A" w14:textId="77777777" w:rsidR="003934B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EA3CEF">
        <w:rPr>
          <w:rFonts w:ascii="Calibri" w:hAnsi="Calibri"/>
          <w:b/>
        </w:rPr>
        <w:t>Informační systém školy</w:t>
      </w:r>
    </w:p>
    <w:p w14:paraId="779BD2F5" w14:textId="77777777" w:rsidR="003934B6" w:rsidRDefault="003934B6" w:rsidP="003934B6">
      <w:pPr>
        <w:ind w:left="3763"/>
        <w:jc w:val="both"/>
        <w:rPr>
          <w:rFonts w:ascii="Calibri" w:hAnsi="Calibri"/>
          <w:b/>
        </w:rPr>
      </w:pPr>
    </w:p>
    <w:p w14:paraId="2FF90986" w14:textId="77777777" w:rsidR="003934B6" w:rsidRPr="00EA3CEF" w:rsidRDefault="003934B6" w:rsidP="003934B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</w:rPr>
      </w:pPr>
      <w:r w:rsidRPr="00EA3CEF">
        <w:rPr>
          <w:rFonts w:ascii="Calibri" w:hAnsi="Calibri"/>
        </w:rPr>
        <w:t>Informac</w:t>
      </w:r>
      <w:r>
        <w:rPr>
          <w:rFonts w:ascii="Calibri" w:hAnsi="Calibri"/>
        </w:rPr>
        <w:t>e vstupující do školy třídí</w:t>
      </w:r>
      <w:r w:rsidRPr="00EA3CEF">
        <w:rPr>
          <w:rFonts w:ascii="Calibri" w:hAnsi="Calibri"/>
        </w:rPr>
        <w:t xml:space="preserve"> </w:t>
      </w:r>
      <w:r>
        <w:rPr>
          <w:rFonts w:ascii="Calibri" w:hAnsi="Calibri"/>
        </w:rPr>
        <w:t>kancelář školy</w:t>
      </w:r>
      <w:r w:rsidRPr="00EA3CEF">
        <w:rPr>
          <w:rFonts w:ascii="Calibri" w:hAnsi="Calibri"/>
        </w:rPr>
        <w:t>, která r</w:t>
      </w:r>
      <w:r>
        <w:rPr>
          <w:rFonts w:ascii="Calibri" w:hAnsi="Calibri"/>
        </w:rPr>
        <w:t>ozhodne o jejich dalším poskytnutí.</w:t>
      </w:r>
    </w:p>
    <w:p w14:paraId="7FEF31B8" w14:textId="77777777" w:rsidR="003934B6" w:rsidRDefault="003934B6" w:rsidP="003934B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Informace opouštějící školu, které mají charakter oficiálního stanoviska, musí být podepsány ředitelkou školy.</w:t>
      </w:r>
    </w:p>
    <w:p w14:paraId="16534A18" w14:textId="77777777" w:rsidR="003934B6" w:rsidRDefault="003934B6" w:rsidP="003934B6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Ostatním pracovníkům školy se informace poskytují na pedagogických radách, provozních poradách, pomocí nástěnek určených pracovníkům školy a operativně pomocí elektronické komunikace.</w:t>
      </w:r>
    </w:p>
    <w:p w14:paraId="144E4414" w14:textId="77777777" w:rsidR="003934B6" w:rsidRDefault="003934B6" w:rsidP="003934B6">
      <w:pPr>
        <w:jc w:val="both"/>
        <w:rPr>
          <w:rFonts w:ascii="Calibri" w:hAnsi="Calibri"/>
        </w:rPr>
      </w:pPr>
    </w:p>
    <w:p w14:paraId="19966013" w14:textId="77777777" w:rsidR="003934B6" w:rsidRDefault="003934B6" w:rsidP="003934B6">
      <w:pPr>
        <w:jc w:val="both"/>
        <w:rPr>
          <w:rFonts w:ascii="Calibri" w:hAnsi="Calibri"/>
        </w:rPr>
      </w:pPr>
    </w:p>
    <w:p w14:paraId="38F08435" w14:textId="77777777" w:rsidR="003934B6" w:rsidRDefault="003934B6" w:rsidP="003934B6">
      <w:pPr>
        <w:jc w:val="both"/>
        <w:rPr>
          <w:rFonts w:ascii="Calibri" w:hAnsi="Calibri"/>
        </w:rPr>
      </w:pPr>
    </w:p>
    <w:p w14:paraId="7E0CADC8" w14:textId="77777777" w:rsidR="003934B6" w:rsidRDefault="003934B6" w:rsidP="003934B6">
      <w:pPr>
        <w:jc w:val="both"/>
        <w:rPr>
          <w:rFonts w:ascii="Calibri" w:hAnsi="Calibri"/>
        </w:rPr>
      </w:pPr>
    </w:p>
    <w:p w14:paraId="4773CB44" w14:textId="77777777" w:rsidR="003934B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Provoz v budovách</w:t>
      </w:r>
      <w:r w:rsidRPr="000B6F44">
        <w:rPr>
          <w:rFonts w:ascii="Calibri" w:hAnsi="Calibri"/>
          <w:b/>
        </w:rPr>
        <w:t xml:space="preserve"> školy</w:t>
      </w:r>
    </w:p>
    <w:p w14:paraId="4049C20D" w14:textId="77777777" w:rsidR="003934B6" w:rsidRDefault="003934B6" w:rsidP="003934B6">
      <w:pPr>
        <w:ind w:left="3763"/>
        <w:jc w:val="both"/>
        <w:rPr>
          <w:rFonts w:ascii="Calibri" w:hAnsi="Calibri"/>
          <w:b/>
        </w:rPr>
      </w:pPr>
    </w:p>
    <w:p w14:paraId="68A63819" w14:textId="77777777" w:rsidR="003934B6" w:rsidRDefault="003934B6" w:rsidP="003934B6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Budova školy v Jindřišské ulici je otevřena pro p</w:t>
      </w:r>
      <w:r w:rsidR="001D3D03">
        <w:rPr>
          <w:rFonts w:ascii="Calibri" w:hAnsi="Calibri"/>
        </w:rPr>
        <w:t xml:space="preserve">racovníky školy od </w:t>
      </w:r>
      <w:proofErr w:type="gramStart"/>
      <w:r w:rsidR="001D3D03">
        <w:rPr>
          <w:rFonts w:ascii="Calibri" w:hAnsi="Calibri"/>
        </w:rPr>
        <w:t>6.45</w:t>
      </w:r>
      <w:r w:rsidR="00117AC8">
        <w:rPr>
          <w:rFonts w:ascii="Calibri" w:hAnsi="Calibri"/>
        </w:rPr>
        <w:t xml:space="preserve"> </w:t>
      </w:r>
      <w:r w:rsidR="00190764">
        <w:rPr>
          <w:rFonts w:ascii="Calibri" w:hAnsi="Calibri"/>
        </w:rPr>
        <w:t xml:space="preserve"> do</w:t>
      </w:r>
      <w:proofErr w:type="gramEnd"/>
      <w:r w:rsidR="00190764">
        <w:rPr>
          <w:rFonts w:ascii="Calibri" w:hAnsi="Calibri"/>
        </w:rPr>
        <w:t xml:space="preserve"> 19:30</w:t>
      </w:r>
      <w:r>
        <w:rPr>
          <w:rFonts w:ascii="Calibri" w:hAnsi="Calibri"/>
        </w:rPr>
        <w:t xml:space="preserve">, v pátek pouze do 18.00. Poslední opouští budovu školy </w:t>
      </w:r>
      <w:r w:rsidR="00190764">
        <w:rPr>
          <w:rFonts w:ascii="Calibri" w:hAnsi="Calibri"/>
        </w:rPr>
        <w:t>vrátný po její kontrole po 22:00</w:t>
      </w:r>
      <w:r>
        <w:rPr>
          <w:rFonts w:ascii="Calibri" w:hAnsi="Calibri"/>
        </w:rPr>
        <w:t xml:space="preserve"> (v pátek po 18.00). </w:t>
      </w:r>
    </w:p>
    <w:p w14:paraId="4BC30CF2" w14:textId="77777777" w:rsidR="003934B6" w:rsidRDefault="003934B6" w:rsidP="003934B6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Budova školy v Jeruzalémské ulici je otevřena pouze v době výuky dle platného rozvrhu. Při odchodu z budovy jsou všichni zaměstnanci povinni budovu zavřít. </w:t>
      </w:r>
    </w:p>
    <w:p w14:paraId="14D46F0B" w14:textId="77777777" w:rsidR="003934B6" w:rsidRDefault="003934B6" w:rsidP="003934B6">
      <w:pPr>
        <w:ind w:left="720"/>
        <w:jc w:val="both"/>
        <w:rPr>
          <w:rFonts w:ascii="Calibri" w:hAnsi="Calibri"/>
        </w:rPr>
      </w:pPr>
    </w:p>
    <w:p w14:paraId="34B4A548" w14:textId="77777777" w:rsidR="003934B6" w:rsidRDefault="003934B6" w:rsidP="003934B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211CD6">
        <w:rPr>
          <w:rFonts w:ascii="Calibri" w:hAnsi="Calibri"/>
          <w:b/>
        </w:rPr>
        <w:t>Závěrečná ustanovení</w:t>
      </w:r>
    </w:p>
    <w:p w14:paraId="11357C0C" w14:textId="77777777" w:rsidR="003934B6" w:rsidRDefault="003934B6" w:rsidP="003934B6">
      <w:pPr>
        <w:jc w:val="both"/>
        <w:rPr>
          <w:rFonts w:ascii="Calibri" w:hAnsi="Calibri"/>
          <w:b/>
        </w:rPr>
      </w:pPr>
    </w:p>
    <w:p w14:paraId="4BE49760" w14:textId="77777777" w:rsidR="003934B6" w:rsidRPr="00211CD6" w:rsidRDefault="003934B6" w:rsidP="003934B6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Na tento organizační řád navazují další vnitřní směrnice školy.</w:t>
      </w:r>
    </w:p>
    <w:p w14:paraId="1B900E80" w14:textId="77777777" w:rsidR="003934B6" w:rsidRDefault="003934B6" w:rsidP="003934B6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 w:rsidRPr="00211CD6">
        <w:rPr>
          <w:rFonts w:ascii="Calibri" w:hAnsi="Calibri"/>
        </w:rPr>
        <w:t>Organizační řád vstupuje v platnost 1.</w:t>
      </w:r>
      <w:r>
        <w:rPr>
          <w:rFonts w:ascii="Calibri" w:hAnsi="Calibri"/>
        </w:rPr>
        <w:t xml:space="preserve"> </w:t>
      </w:r>
      <w:r w:rsidRPr="00211CD6">
        <w:rPr>
          <w:rFonts w:ascii="Calibri" w:hAnsi="Calibri"/>
        </w:rPr>
        <w:t>9.</w:t>
      </w:r>
      <w:r>
        <w:rPr>
          <w:rFonts w:ascii="Calibri" w:hAnsi="Calibri"/>
        </w:rPr>
        <w:t xml:space="preserve"> </w:t>
      </w:r>
      <w:r w:rsidR="00117AC8">
        <w:rPr>
          <w:rFonts w:ascii="Calibri" w:hAnsi="Calibri"/>
        </w:rPr>
        <w:t>2017</w:t>
      </w:r>
    </w:p>
    <w:p w14:paraId="00890910" w14:textId="77777777" w:rsidR="00026ED1" w:rsidRDefault="00026ED1" w:rsidP="003934B6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Aktu</w:t>
      </w:r>
      <w:r w:rsidR="007E26C8">
        <w:rPr>
          <w:rFonts w:ascii="Calibri" w:hAnsi="Calibri"/>
        </w:rPr>
        <w:t>alizace organizačního řádu od 26. 8. 2019</w:t>
      </w:r>
    </w:p>
    <w:p w14:paraId="242D6602" w14:textId="77777777" w:rsidR="003934B6" w:rsidRDefault="003934B6" w:rsidP="00690D72">
      <w:pPr>
        <w:jc w:val="both"/>
        <w:rPr>
          <w:rFonts w:ascii="Calibri" w:hAnsi="Calibri"/>
        </w:rPr>
      </w:pPr>
    </w:p>
    <w:p w14:paraId="7CAF213B" w14:textId="77777777" w:rsidR="003934B6" w:rsidRDefault="003934B6" w:rsidP="003934B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</w:t>
      </w:r>
      <w:r w:rsidR="00690D72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 xml:space="preserve">    Mgr. Jana </w:t>
      </w:r>
      <w:proofErr w:type="spellStart"/>
      <w:r>
        <w:rPr>
          <w:rFonts w:ascii="Calibri" w:hAnsi="Calibri"/>
        </w:rPr>
        <w:t>Drake</w:t>
      </w:r>
      <w:proofErr w:type="spellEnd"/>
    </w:p>
    <w:p w14:paraId="659ADD37" w14:textId="77777777" w:rsidR="00690D72" w:rsidRPr="00207371" w:rsidRDefault="003934B6" w:rsidP="00690D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="00690D72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ředitelka školy</w:t>
      </w:r>
    </w:p>
    <w:sectPr w:rsidR="00690D72" w:rsidRPr="00207371" w:rsidSect="002B6E4B">
      <w:pgSz w:w="11900" w:h="16840"/>
      <w:pgMar w:top="864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3ABD" w14:textId="77777777" w:rsidR="00DC33F4" w:rsidRDefault="00DC33F4" w:rsidP="00FC0D79">
      <w:pPr>
        <w:spacing w:after="0" w:line="240" w:lineRule="auto"/>
      </w:pPr>
      <w:r>
        <w:separator/>
      </w:r>
    </w:p>
  </w:endnote>
  <w:endnote w:type="continuationSeparator" w:id="0">
    <w:p w14:paraId="3A95D7F7" w14:textId="77777777" w:rsidR="00DC33F4" w:rsidRDefault="00DC33F4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0C32" w14:textId="77777777" w:rsidR="00DC33F4" w:rsidRDefault="00DC33F4" w:rsidP="00FC0D79">
      <w:pPr>
        <w:spacing w:after="0" w:line="240" w:lineRule="auto"/>
      </w:pPr>
      <w:r>
        <w:separator/>
      </w:r>
    </w:p>
  </w:footnote>
  <w:footnote w:type="continuationSeparator" w:id="0">
    <w:p w14:paraId="0F79D13B" w14:textId="77777777" w:rsidR="00DC33F4" w:rsidRDefault="00DC33F4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287"/>
    <w:multiLevelType w:val="hybridMultilevel"/>
    <w:tmpl w:val="380A1F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87E85"/>
    <w:multiLevelType w:val="hybridMultilevel"/>
    <w:tmpl w:val="19529F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E66B2"/>
    <w:multiLevelType w:val="hybridMultilevel"/>
    <w:tmpl w:val="FAB0F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C09"/>
    <w:multiLevelType w:val="hybridMultilevel"/>
    <w:tmpl w:val="6F6C18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45746"/>
    <w:multiLevelType w:val="hybridMultilevel"/>
    <w:tmpl w:val="A2BC93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E6F29"/>
    <w:multiLevelType w:val="hybridMultilevel"/>
    <w:tmpl w:val="6212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A4600"/>
    <w:multiLevelType w:val="hybridMultilevel"/>
    <w:tmpl w:val="DB607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1C62"/>
    <w:multiLevelType w:val="hybridMultilevel"/>
    <w:tmpl w:val="208620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16D1A"/>
    <w:multiLevelType w:val="hybridMultilevel"/>
    <w:tmpl w:val="B9F0E5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50308"/>
    <w:multiLevelType w:val="hybridMultilevel"/>
    <w:tmpl w:val="DFEE4C9C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BAD5899"/>
    <w:multiLevelType w:val="hybridMultilevel"/>
    <w:tmpl w:val="554A5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301C"/>
    <w:multiLevelType w:val="hybridMultilevel"/>
    <w:tmpl w:val="9D38E41A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D6752F5"/>
    <w:multiLevelType w:val="hybridMultilevel"/>
    <w:tmpl w:val="920C60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E6318"/>
    <w:multiLevelType w:val="hybridMultilevel"/>
    <w:tmpl w:val="06EE2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5BC7"/>
    <w:multiLevelType w:val="hybridMultilevel"/>
    <w:tmpl w:val="F000D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2A9E"/>
    <w:multiLevelType w:val="hybridMultilevel"/>
    <w:tmpl w:val="3312B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9A3"/>
    <w:multiLevelType w:val="hybridMultilevel"/>
    <w:tmpl w:val="1BD873FE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A6E1247"/>
    <w:multiLevelType w:val="hybridMultilevel"/>
    <w:tmpl w:val="A9E68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4F0A62"/>
    <w:multiLevelType w:val="hybridMultilevel"/>
    <w:tmpl w:val="F2C282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0C42AE"/>
    <w:multiLevelType w:val="hybridMultilevel"/>
    <w:tmpl w:val="E54415C8"/>
    <w:lvl w:ilvl="0" w:tplc="669ABA18">
      <w:start w:val="1"/>
      <w:numFmt w:val="upperLetter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30" w:hanging="360"/>
      </w:pPr>
    </w:lvl>
    <w:lvl w:ilvl="2" w:tplc="0405001B" w:tentative="1">
      <w:start w:val="1"/>
      <w:numFmt w:val="lowerRoman"/>
      <w:lvlText w:val="%3."/>
      <w:lvlJc w:val="right"/>
      <w:pPr>
        <w:ind w:left="5250" w:hanging="180"/>
      </w:pPr>
    </w:lvl>
    <w:lvl w:ilvl="3" w:tplc="0405000F" w:tentative="1">
      <w:start w:val="1"/>
      <w:numFmt w:val="decimal"/>
      <w:lvlText w:val="%4."/>
      <w:lvlJc w:val="left"/>
      <w:pPr>
        <w:ind w:left="5970" w:hanging="360"/>
      </w:pPr>
    </w:lvl>
    <w:lvl w:ilvl="4" w:tplc="04050019" w:tentative="1">
      <w:start w:val="1"/>
      <w:numFmt w:val="lowerLetter"/>
      <w:lvlText w:val="%5."/>
      <w:lvlJc w:val="left"/>
      <w:pPr>
        <w:ind w:left="6690" w:hanging="360"/>
      </w:pPr>
    </w:lvl>
    <w:lvl w:ilvl="5" w:tplc="0405001B" w:tentative="1">
      <w:start w:val="1"/>
      <w:numFmt w:val="lowerRoman"/>
      <w:lvlText w:val="%6."/>
      <w:lvlJc w:val="right"/>
      <w:pPr>
        <w:ind w:left="7410" w:hanging="180"/>
      </w:pPr>
    </w:lvl>
    <w:lvl w:ilvl="6" w:tplc="0405000F" w:tentative="1">
      <w:start w:val="1"/>
      <w:numFmt w:val="decimal"/>
      <w:lvlText w:val="%7."/>
      <w:lvlJc w:val="left"/>
      <w:pPr>
        <w:ind w:left="8130" w:hanging="360"/>
      </w:pPr>
    </w:lvl>
    <w:lvl w:ilvl="7" w:tplc="04050019" w:tentative="1">
      <w:start w:val="1"/>
      <w:numFmt w:val="lowerLetter"/>
      <w:lvlText w:val="%8."/>
      <w:lvlJc w:val="left"/>
      <w:pPr>
        <w:ind w:left="8850" w:hanging="360"/>
      </w:pPr>
    </w:lvl>
    <w:lvl w:ilvl="8" w:tplc="040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 w15:restartNumberingAfterBreak="0">
    <w:nsid w:val="535A70C0"/>
    <w:multiLevelType w:val="hybridMultilevel"/>
    <w:tmpl w:val="6F1CED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2A4BE8"/>
    <w:multiLevelType w:val="hybridMultilevel"/>
    <w:tmpl w:val="ADB457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9C06AF"/>
    <w:multiLevelType w:val="hybridMultilevel"/>
    <w:tmpl w:val="22403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7170"/>
    <w:multiLevelType w:val="hybridMultilevel"/>
    <w:tmpl w:val="361066F8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753075B9"/>
    <w:multiLevelType w:val="hybridMultilevel"/>
    <w:tmpl w:val="267E0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65566"/>
    <w:multiLevelType w:val="hybridMultilevel"/>
    <w:tmpl w:val="CFCA1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20"/>
  </w:num>
  <w:num w:numId="9">
    <w:abstractNumId w:val="21"/>
  </w:num>
  <w:num w:numId="10">
    <w:abstractNumId w:val="22"/>
  </w:num>
  <w:num w:numId="11">
    <w:abstractNumId w:val="6"/>
  </w:num>
  <w:num w:numId="12">
    <w:abstractNumId w:val="12"/>
  </w:num>
  <w:num w:numId="13">
    <w:abstractNumId w:val="26"/>
  </w:num>
  <w:num w:numId="14">
    <w:abstractNumId w:val="3"/>
  </w:num>
  <w:num w:numId="15">
    <w:abstractNumId w:val="18"/>
  </w:num>
  <w:num w:numId="16">
    <w:abstractNumId w:val="11"/>
  </w:num>
  <w:num w:numId="17">
    <w:abstractNumId w:val="24"/>
  </w:num>
  <w:num w:numId="18">
    <w:abstractNumId w:val="16"/>
  </w:num>
  <w:num w:numId="19">
    <w:abstractNumId w:val="1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15"/>
  </w:num>
  <w:num w:numId="25">
    <w:abstractNumId w:val="2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2E"/>
    <w:rsid w:val="000165FE"/>
    <w:rsid w:val="00022977"/>
    <w:rsid w:val="00026ED1"/>
    <w:rsid w:val="000703E5"/>
    <w:rsid w:val="000A482B"/>
    <w:rsid w:val="00117AC8"/>
    <w:rsid w:val="001261C6"/>
    <w:rsid w:val="00170C33"/>
    <w:rsid w:val="001736EF"/>
    <w:rsid w:val="00190764"/>
    <w:rsid w:val="001D3D03"/>
    <w:rsid w:val="001D4611"/>
    <w:rsid w:val="00207371"/>
    <w:rsid w:val="00233243"/>
    <w:rsid w:val="002653E8"/>
    <w:rsid w:val="00270A2D"/>
    <w:rsid w:val="0027684B"/>
    <w:rsid w:val="002A2E02"/>
    <w:rsid w:val="002B6E4B"/>
    <w:rsid w:val="002C2857"/>
    <w:rsid w:val="002C4C19"/>
    <w:rsid w:val="002D08CF"/>
    <w:rsid w:val="002D69E7"/>
    <w:rsid w:val="002E60C2"/>
    <w:rsid w:val="00392D6C"/>
    <w:rsid w:val="003934B6"/>
    <w:rsid w:val="003B3131"/>
    <w:rsid w:val="003C20F2"/>
    <w:rsid w:val="003F5720"/>
    <w:rsid w:val="004513A2"/>
    <w:rsid w:val="004924C7"/>
    <w:rsid w:val="004A0DFC"/>
    <w:rsid w:val="004E1D11"/>
    <w:rsid w:val="004F12E2"/>
    <w:rsid w:val="005501BC"/>
    <w:rsid w:val="005C735F"/>
    <w:rsid w:val="005E2BEF"/>
    <w:rsid w:val="005F673B"/>
    <w:rsid w:val="006119F2"/>
    <w:rsid w:val="006371D1"/>
    <w:rsid w:val="00671A59"/>
    <w:rsid w:val="006766D5"/>
    <w:rsid w:val="00690D72"/>
    <w:rsid w:val="00777A06"/>
    <w:rsid w:val="007A5C14"/>
    <w:rsid w:val="007C4D4F"/>
    <w:rsid w:val="007C6378"/>
    <w:rsid w:val="007E26C8"/>
    <w:rsid w:val="007F081F"/>
    <w:rsid w:val="00852BC1"/>
    <w:rsid w:val="008853D3"/>
    <w:rsid w:val="00885AD3"/>
    <w:rsid w:val="008B688E"/>
    <w:rsid w:val="00902CE5"/>
    <w:rsid w:val="00966F55"/>
    <w:rsid w:val="009A02EE"/>
    <w:rsid w:val="009B6ED6"/>
    <w:rsid w:val="009C3317"/>
    <w:rsid w:val="009D0304"/>
    <w:rsid w:val="009F4495"/>
    <w:rsid w:val="00A3403F"/>
    <w:rsid w:val="00A3769A"/>
    <w:rsid w:val="00AD1867"/>
    <w:rsid w:val="00AE66C7"/>
    <w:rsid w:val="00B04804"/>
    <w:rsid w:val="00B231FF"/>
    <w:rsid w:val="00BC7D29"/>
    <w:rsid w:val="00BD4B26"/>
    <w:rsid w:val="00C057AC"/>
    <w:rsid w:val="00C72071"/>
    <w:rsid w:val="00CF679F"/>
    <w:rsid w:val="00D02C0A"/>
    <w:rsid w:val="00D12DF4"/>
    <w:rsid w:val="00D86794"/>
    <w:rsid w:val="00DC33F4"/>
    <w:rsid w:val="00DF1F99"/>
    <w:rsid w:val="00E34FA5"/>
    <w:rsid w:val="00E6452E"/>
    <w:rsid w:val="00E74C97"/>
    <w:rsid w:val="00E75C99"/>
    <w:rsid w:val="00ED0492"/>
    <w:rsid w:val="00F60047"/>
    <w:rsid w:val="00F86A33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2AE20"/>
  <w14:defaultImageDpi w14:val="300"/>
  <w15:docId w15:val="{4C199A69-6569-441B-A3EA-5058AA4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57AC"/>
    <w:pPr>
      <w:spacing w:after="288" w:line="288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Zhlav">
    <w:name w:val="header"/>
    <w:basedOn w:val="Normln"/>
    <w:link w:val="Zhlav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79"/>
  </w:style>
  <w:style w:type="paragraph" w:styleId="Zpat">
    <w:name w:val="footer"/>
    <w:basedOn w:val="Normln"/>
    <w:link w:val="Zpat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79"/>
  </w:style>
  <w:style w:type="character" w:customStyle="1" w:styleId="Nadpis4Char">
    <w:name w:val="Nadpis 4 Char"/>
    <w:basedOn w:val="Standardnpsmoodstavce"/>
    <w:link w:val="Nadpis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AD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C9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F6BD8-E2F3-40B1-B280-23297084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1</Pages>
  <Words>2969</Words>
  <Characters>17523</Characters>
  <Application>Microsoft Office Word</Application>
  <DocSecurity>0</DocSecurity>
  <Lines>146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Mika</cp:lastModifiedBy>
  <cp:revision>4</cp:revision>
  <cp:lastPrinted>2018-07-19T09:21:00Z</cp:lastPrinted>
  <dcterms:created xsi:type="dcterms:W3CDTF">2019-08-29T07:48:00Z</dcterms:created>
  <dcterms:modified xsi:type="dcterms:W3CDTF">2019-08-29T17:39:00Z</dcterms:modified>
</cp:coreProperties>
</file>