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1AF9F" w14:textId="77777777" w:rsidR="00E6452E" w:rsidRDefault="00D7612C" w:rsidP="0027684B">
      <w:pPr>
        <w:spacing w:after="0"/>
      </w:pPr>
      <w:r w:rsidRPr="002B6E4B">
        <w:rPr>
          <w:noProof/>
          <w:lang w:eastAsia="cs-CZ"/>
        </w:rPr>
        <w:drawing>
          <wp:inline distT="0" distB="0" distL="0" distR="0" wp14:anchorId="169B07A6" wp14:editId="548137E1">
            <wp:extent cx="6093460" cy="9137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346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B56C9" w14:textId="77777777" w:rsidR="00E84BF6" w:rsidRDefault="00E84BF6" w:rsidP="00A43BBA">
      <w:pPr>
        <w:spacing w:after="0"/>
      </w:pPr>
    </w:p>
    <w:p w14:paraId="306CFF57" w14:textId="77777777" w:rsidR="00B03AD9" w:rsidRDefault="00D7612C" w:rsidP="00D761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HARMONOGRAM ŠKOLNÍHO ROKU 2019/2020</w:t>
      </w:r>
    </w:p>
    <w:p w14:paraId="43C86AD9" w14:textId="30963FA9" w:rsidR="008D1A3A" w:rsidRDefault="008D1A3A" w:rsidP="008D1A3A">
      <w:pPr>
        <w:spacing w:after="0"/>
      </w:pPr>
      <w:r w:rsidRPr="00AD4A7D">
        <w:rPr>
          <w:b/>
          <w:bCs/>
        </w:rPr>
        <w:t>Září 2019</w:t>
      </w:r>
      <w:r>
        <w:tab/>
      </w:r>
      <w:r>
        <w:tab/>
      </w:r>
      <w:r>
        <w:tab/>
        <w:t xml:space="preserve">2. 9. </w:t>
      </w:r>
      <w:r>
        <w:tab/>
      </w:r>
      <w:r>
        <w:tab/>
        <w:t>Zahájení školního roku</w:t>
      </w:r>
      <w:r>
        <w:tab/>
      </w:r>
    </w:p>
    <w:p w14:paraId="3A47232A" w14:textId="5BBEDA45" w:rsidR="008D1A3A" w:rsidRDefault="008D1A3A" w:rsidP="008D1A3A">
      <w:pPr>
        <w:spacing w:after="0"/>
        <w:ind w:left="2160" w:firstLine="720"/>
      </w:pPr>
      <w:r>
        <w:t xml:space="preserve">6. 9. </w:t>
      </w:r>
      <w:r>
        <w:tab/>
      </w:r>
      <w:r>
        <w:tab/>
        <w:t>Burza učebnic</w:t>
      </w:r>
    </w:p>
    <w:p w14:paraId="2AA96396" w14:textId="77777777" w:rsidR="008D1A3A" w:rsidRDefault="008D1A3A" w:rsidP="008D1A3A">
      <w:pPr>
        <w:spacing w:after="0"/>
      </w:pPr>
      <w:r>
        <w:tab/>
      </w:r>
      <w:r>
        <w:tab/>
      </w:r>
      <w:r>
        <w:tab/>
      </w:r>
      <w:r>
        <w:tab/>
        <w:t>9. – 12. 9.</w:t>
      </w:r>
      <w:r>
        <w:tab/>
        <w:t>Adaptační kurz 1.A, 1.B</w:t>
      </w:r>
    </w:p>
    <w:p w14:paraId="542230FE" w14:textId="77777777" w:rsidR="008D1A3A" w:rsidRDefault="008D1A3A" w:rsidP="008D1A3A">
      <w:pPr>
        <w:spacing w:after="0"/>
      </w:pPr>
      <w:r>
        <w:tab/>
      </w:r>
      <w:r>
        <w:tab/>
      </w:r>
      <w:r>
        <w:tab/>
      </w:r>
      <w:r>
        <w:tab/>
        <w:t xml:space="preserve">11. 9. </w:t>
      </w:r>
      <w:r>
        <w:tab/>
      </w:r>
      <w:r>
        <w:tab/>
      </w:r>
      <w:r w:rsidRPr="00AD4A7D">
        <w:t>Podzimní ústní maturitní zkoušky</w:t>
      </w:r>
    </w:p>
    <w:p w14:paraId="26A26C08" w14:textId="6D197D49" w:rsidR="008D1A3A" w:rsidRDefault="008D1A3A" w:rsidP="008D1A3A">
      <w:pPr>
        <w:spacing w:after="0"/>
      </w:pPr>
      <w:r>
        <w:tab/>
      </w:r>
      <w:r>
        <w:tab/>
      </w:r>
      <w:r>
        <w:tab/>
      </w:r>
      <w:r>
        <w:tab/>
        <w:t xml:space="preserve">12. – 15. 9. </w:t>
      </w:r>
      <w:r>
        <w:tab/>
        <w:t>Adaptační kurz 1.C</w:t>
      </w:r>
    </w:p>
    <w:p w14:paraId="76E9FD03" w14:textId="462343D4" w:rsidR="008D1A3A" w:rsidRDefault="008D1A3A" w:rsidP="008D1A3A">
      <w:pPr>
        <w:spacing w:after="0"/>
      </w:pPr>
      <w:r>
        <w:tab/>
      </w:r>
      <w:r>
        <w:tab/>
      </w:r>
      <w:r>
        <w:tab/>
      </w:r>
      <w:r>
        <w:tab/>
        <w:t>15. – 20. 9.</w:t>
      </w:r>
      <w:r>
        <w:tab/>
        <w:t>Zájezd do Francie</w:t>
      </w:r>
    </w:p>
    <w:p w14:paraId="54D13DDD" w14:textId="51EDED63" w:rsidR="008D1A3A" w:rsidRDefault="008D1A3A" w:rsidP="008D1A3A">
      <w:pPr>
        <w:spacing w:after="0"/>
      </w:pPr>
      <w:r>
        <w:tab/>
      </w:r>
      <w:r>
        <w:tab/>
      </w:r>
      <w:r>
        <w:tab/>
      </w:r>
      <w:r>
        <w:tab/>
        <w:t xml:space="preserve">18. – 20. 9. </w:t>
      </w:r>
      <w:r>
        <w:tab/>
        <w:t>Španělský kemp</w:t>
      </w:r>
    </w:p>
    <w:p w14:paraId="2FB8D2D8" w14:textId="2C66A73D" w:rsidR="00DD3680" w:rsidRDefault="00DD3680" w:rsidP="008D1A3A">
      <w:pPr>
        <w:spacing w:after="0"/>
      </w:pPr>
      <w:r>
        <w:tab/>
      </w:r>
      <w:r>
        <w:tab/>
      </w:r>
      <w:r>
        <w:tab/>
      </w:r>
      <w:r>
        <w:tab/>
        <w:t>19. 9.</w:t>
      </w:r>
      <w:r>
        <w:tab/>
      </w:r>
      <w:r>
        <w:tab/>
      </w:r>
      <w:proofErr w:type="spellStart"/>
      <w:r>
        <w:t>Town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 (maturitní ročníky)</w:t>
      </w:r>
    </w:p>
    <w:p w14:paraId="01229565" w14:textId="443284EC" w:rsidR="004B7D9A" w:rsidRDefault="004B7D9A" w:rsidP="008D1A3A">
      <w:pPr>
        <w:spacing w:after="0"/>
      </w:pPr>
      <w:r>
        <w:tab/>
      </w:r>
      <w:r>
        <w:tab/>
      </w:r>
      <w:r>
        <w:tab/>
      </w:r>
      <w:r>
        <w:tab/>
        <w:t>23. – 26. 9.</w:t>
      </w:r>
      <w:r>
        <w:tab/>
      </w:r>
      <w:proofErr w:type="spellStart"/>
      <w:r>
        <w:t>Plener</w:t>
      </w:r>
      <w:proofErr w:type="spellEnd"/>
      <w:r>
        <w:t xml:space="preserve"> (VÝV seminář, čtvrté ročníky)</w:t>
      </w:r>
    </w:p>
    <w:p w14:paraId="6440BCAA" w14:textId="3174556E" w:rsidR="008D1A3A" w:rsidRDefault="008D1A3A" w:rsidP="008D1A3A">
      <w:pPr>
        <w:spacing w:after="0"/>
      </w:pPr>
      <w:r>
        <w:tab/>
      </w:r>
      <w:r>
        <w:tab/>
      </w:r>
      <w:r>
        <w:tab/>
      </w:r>
      <w:r>
        <w:tab/>
        <w:t xml:space="preserve">26. 9. </w:t>
      </w:r>
      <w:r>
        <w:tab/>
      </w:r>
      <w:r>
        <w:tab/>
        <w:t>Třídní schůzky 1.A, 1.B</w:t>
      </w:r>
      <w:r w:rsidR="00BB60F3">
        <w:t xml:space="preserve">, </w:t>
      </w:r>
      <w:r>
        <w:t>1.C</w:t>
      </w:r>
      <w:r w:rsidR="00BB60F3">
        <w:t xml:space="preserve"> a IV.A</w:t>
      </w:r>
      <w:r>
        <w:t xml:space="preserve"> od 17:00</w:t>
      </w:r>
    </w:p>
    <w:p w14:paraId="73F2246D" w14:textId="0501B77D" w:rsidR="00837EC0" w:rsidRDefault="00837EC0" w:rsidP="008D1A3A">
      <w:pPr>
        <w:spacing w:after="0"/>
      </w:pPr>
      <w:r>
        <w:tab/>
      </w:r>
      <w:r>
        <w:tab/>
      </w:r>
      <w:r>
        <w:tab/>
      </w:r>
      <w:r>
        <w:tab/>
        <w:t xml:space="preserve">30. 9. </w:t>
      </w:r>
      <w:r>
        <w:tab/>
      </w:r>
      <w:r>
        <w:tab/>
      </w:r>
      <w:proofErr w:type="spellStart"/>
      <w:r>
        <w:t>Progress</w:t>
      </w:r>
      <w:proofErr w:type="spellEnd"/>
      <w:r>
        <w:t xml:space="preserve"> testy Aj</w:t>
      </w:r>
    </w:p>
    <w:p w14:paraId="70D8C188" w14:textId="77777777" w:rsidR="008D1A3A" w:rsidRDefault="008D1A3A" w:rsidP="008D1A3A">
      <w:pPr>
        <w:spacing w:after="0"/>
      </w:pPr>
    </w:p>
    <w:p w14:paraId="6EE35173" w14:textId="749DB622" w:rsidR="008D1A3A" w:rsidRDefault="008D1A3A" w:rsidP="008D1A3A">
      <w:pPr>
        <w:spacing w:after="0"/>
      </w:pPr>
      <w:r w:rsidRPr="00AD4A7D">
        <w:rPr>
          <w:b/>
          <w:bCs/>
        </w:rPr>
        <w:t>Říjen 2019</w:t>
      </w:r>
      <w:r>
        <w:tab/>
      </w:r>
      <w:r>
        <w:tab/>
      </w:r>
      <w:r>
        <w:tab/>
        <w:t>4. – 6. 10.</w:t>
      </w:r>
      <w:r>
        <w:tab/>
        <w:t>Zájezd do Vídně</w:t>
      </w:r>
    </w:p>
    <w:p w14:paraId="616128FD" w14:textId="02E48138" w:rsidR="0018482E" w:rsidRDefault="0018482E" w:rsidP="008D1A3A">
      <w:pPr>
        <w:spacing w:after="0"/>
      </w:pPr>
      <w:r>
        <w:tab/>
      </w:r>
      <w:r>
        <w:tab/>
      </w:r>
      <w:r>
        <w:tab/>
      </w:r>
      <w:r>
        <w:tab/>
        <w:t>4. – 6. 10.</w:t>
      </w:r>
      <w:r>
        <w:tab/>
        <w:t>Zájezd do Berlína</w:t>
      </w:r>
    </w:p>
    <w:p w14:paraId="534D5BCA" w14:textId="57014353" w:rsidR="008D1A3A" w:rsidRDefault="008D1A3A" w:rsidP="008D1A3A">
      <w:pPr>
        <w:spacing w:after="0"/>
      </w:pPr>
      <w:r>
        <w:tab/>
      </w:r>
      <w:r>
        <w:tab/>
      </w:r>
      <w:r>
        <w:tab/>
      </w:r>
      <w:r>
        <w:tab/>
        <w:t>23. 10.</w:t>
      </w:r>
      <w:r>
        <w:tab/>
        <w:t>Oslava výročí školy</w:t>
      </w:r>
    </w:p>
    <w:p w14:paraId="6680BD89" w14:textId="47D1A736" w:rsidR="00837EC0" w:rsidRDefault="00837EC0" w:rsidP="008D1A3A">
      <w:pPr>
        <w:spacing w:after="0"/>
      </w:pPr>
      <w:r>
        <w:tab/>
      </w:r>
      <w:r>
        <w:tab/>
      </w:r>
      <w:r>
        <w:tab/>
      </w:r>
      <w:r>
        <w:tab/>
        <w:t>24. – 4. 11.</w:t>
      </w:r>
      <w:r>
        <w:tab/>
        <w:t xml:space="preserve">Zájezd do </w:t>
      </w:r>
      <w:proofErr w:type="spellStart"/>
      <w:r>
        <w:t>Californie</w:t>
      </w:r>
      <w:proofErr w:type="spellEnd"/>
    </w:p>
    <w:p w14:paraId="27A0B7FB" w14:textId="60A0C3A6" w:rsidR="008D1A3A" w:rsidRDefault="008D1A3A" w:rsidP="008D1A3A">
      <w:pPr>
        <w:spacing w:after="0"/>
      </w:pPr>
      <w:r>
        <w:tab/>
      </w:r>
      <w:r>
        <w:tab/>
      </w:r>
      <w:r>
        <w:tab/>
      </w:r>
      <w:r>
        <w:tab/>
      </w:r>
      <w:r w:rsidRPr="00AD4A7D">
        <w:rPr>
          <w:color w:val="0070C0"/>
        </w:rPr>
        <w:t>29. – 30.</w:t>
      </w:r>
      <w:r w:rsidR="00837EC0">
        <w:rPr>
          <w:color w:val="0070C0"/>
        </w:rPr>
        <w:t xml:space="preserve"> </w:t>
      </w:r>
      <w:r w:rsidRPr="00AD4A7D">
        <w:rPr>
          <w:color w:val="0070C0"/>
        </w:rPr>
        <w:t>10</w:t>
      </w:r>
      <w:r w:rsidR="00837EC0">
        <w:rPr>
          <w:color w:val="0070C0"/>
        </w:rPr>
        <w:t>.</w:t>
      </w:r>
      <w:r>
        <w:tab/>
      </w:r>
      <w:r w:rsidRPr="00AD4A7D">
        <w:rPr>
          <w:color w:val="0070C0"/>
        </w:rPr>
        <w:t>Podzimní prázdniny</w:t>
      </w:r>
    </w:p>
    <w:p w14:paraId="31B8B209" w14:textId="1592DCBD" w:rsidR="008D1A3A" w:rsidRDefault="008D1A3A" w:rsidP="008D1A3A">
      <w:pPr>
        <w:spacing w:after="0"/>
      </w:pPr>
    </w:p>
    <w:p w14:paraId="280797D6" w14:textId="4C31C18D" w:rsidR="0098006A" w:rsidRDefault="008D1A3A" w:rsidP="008D1A3A">
      <w:pPr>
        <w:spacing w:after="0"/>
      </w:pPr>
      <w:r w:rsidRPr="00AD4A7D">
        <w:rPr>
          <w:b/>
          <w:bCs/>
        </w:rPr>
        <w:t>Listopad 2019</w:t>
      </w:r>
      <w:r>
        <w:tab/>
      </w:r>
      <w:r>
        <w:tab/>
      </w:r>
      <w:r w:rsidR="0098006A">
        <w:t>11. – 12. 11.</w:t>
      </w:r>
      <w:r w:rsidR="0098006A">
        <w:tab/>
        <w:t>Workshop 1989, VG</w:t>
      </w:r>
    </w:p>
    <w:p w14:paraId="2BDB1A76" w14:textId="263FC54F" w:rsidR="0098006A" w:rsidRDefault="0098006A" w:rsidP="008D1A3A">
      <w:pPr>
        <w:spacing w:after="0"/>
      </w:pPr>
      <w:r>
        <w:tab/>
      </w:r>
      <w:r>
        <w:tab/>
      </w:r>
      <w:r>
        <w:tab/>
      </w:r>
      <w:r>
        <w:tab/>
        <w:t>13. 11.</w:t>
      </w:r>
      <w:r>
        <w:tab/>
        <w:t>Workshop 1989, NG</w:t>
      </w:r>
    </w:p>
    <w:p w14:paraId="0C9A4F45" w14:textId="1EA48178" w:rsidR="008D1A3A" w:rsidRDefault="008D1A3A" w:rsidP="0098006A">
      <w:pPr>
        <w:spacing w:after="0"/>
        <w:ind w:left="2160" w:firstLine="720"/>
      </w:pPr>
      <w:r w:rsidRPr="00AD4A7D">
        <w:rPr>
          <w:color w:val="FF0000"/>
        </w:rPr>
        <w:t>19. 11.</w:t>
      </w:r>
      <w:r>
        <w:tab/>
      </w:r>
      <w:r w:rsidRPr="00AD4A7D">
        <w:rPr>
          <w:color w:val="FF0000"/>
        </w:rPr>
        <w:t>Uzavření klasifikace</w:t>
      </w:r>
    </w:p>
    <w:p w14:paraId="37226FB7" w14:textId="77777777" w:rsidR="008D1A3A" w:rsidRDefault="008D1A3A" w:rsidP="008D1A3A">
      <w:pPr>
        <w:spacing w:after="0"/>
      </w:pPr>
      <w:r>
        <w:tab/>
      </w:r>
      <w:r>
        <w:tab/>
      </w:r>
      <w:r>
        <w:tab/>
      </w:r>
      <w:r>
        <w:tab/>
      </w:r>
      <w:r w:rsidRPr="00AD4A7D">
        <w:rPr>
          <w:b/>
          <w:bCs/>
          <w:color w:val="FF0000"/>
        </w:rPr>
        <w:t>20. 11.</w:t>
      </w:r>
      <w:r>
        <w:tab/>
      </w:r>
      <w:r w:rsidRPr="00AD4A7D">
        <w:rPr>
          <w:b/>
          <w:bCs/>
          <w:color w:val="FF0000"/>
        </w:rPr>
        <w:t>Pedagogická rada</w:t>
      </w:r>
    </w:p>
    <w:p w14:paraId="401678AA" w14:textId="77777777" w:rsidR="008D1A3A" w:rsidRDefault="008D1A3A" w:rsidP="008D1A3A">
      <w:pPr>
        <w:spacing w:after="0"/>
      </w:pPr>
      <w:r>
        <w:tab/>
      </w:r>
      <w:r>
        <w:tab/>
      </w:r>
      <w:r>
        <w:tab/>
      </w:r>
      <w:r>
        <w:tab/>
        <w:t>21. 11.</w:t>
      </w:r>
      <w:r>
        <w:tab/>
        <w:t>Třídní schůzky</w:t>
      </w:r>
    </w:p>
    <w:p w14:paraId="349043A2" w14:textId="77777777" w:rsidR="00350ABE" w:rsidRDefault="008D1A3A" w:rsidP="008D1A3A">
      <w:pPr>
        <w:spacing w:after="0"/>
      </w:pPr>
      <w:r>
        <w:tab/>
      </w:r>
      <w:r>
        <w:tab/>
      </w:r>
      <w:r>
        <w:tab/>
      </w:r>
      <w:r>
        <w:tab/>
        <w:t>28. 11.</w:t>
      </w:r>
      <w:r>
        <w:tab/>
        <w:t xml:space="preserve">Den otevřených dveří </w:t>
      </w:r>
    </w:p>
    <w:p w14:paraId="32178DF4" w14:textId="5DC20AAD" w:rsidR="00350ABE" w:rsidRDefault="00350ABE" w:rsidP="008D1A3A">
      <w:pPr>
        <w:spacing w:after="0"/>
      </w:pPr>
      <w:r>
        <w:tab/>
      </w:r>
      <w:r>
        <w:tab/>
      </w:r>
      <w:r>
        <w:tab/>
      </w:r>
      <w:r>
        <w:tab/>
        <w:t>28. – 30. 11.</w:t>
      </w:r>
      <w:r>
        <w:tab/>
      </w:r>
      <w:proofErr w:type="spellStart"/>
      <w:r>
        <w:t>Schola</w:t>
      </w:r>
      <w:proofErr w:type="spellEnd"/>
      <w:r>
        <w:t xml:space="preserve"> </w:t>
      </w:r>
      <w:proofErr w:type="spellStart"/>
      <w:r>
        <w:t>Pragensis</w:t>
      </w:r>
      <w:proofErr w:type="spellEnd"/>
    </w:p>
    <w:p w14:paraId="7820799E" w14:textId="0721D33E" w:rsidR="00DD3F47" w:rsidRDefault="00DD3F47" w:rsidP="00DD3F47">
      <w:pPr>
        <w:spacing w:after="0"/>
        <w:ind w:left="2160" w:firstLine="720"/>
      </w:pPr>
      <w:r>
        <w:t>29. 11.</w:t>
      </w:r>
      <w:r>
        <w:tab/>
        <w:t>Termín odevzdání přihlášek k maturitní zkoušce</w:t>
      </w:r>
    </w:p>
    <w:p w14:paraId="392F5C58" w14:textId="77777777" w:rsidR="00350ABE" w:rsidRDefault="00350ABE" w:rsidP="008D1A3A">
      <w:pPr>
        <w:spacing w:after="0"/>
      </w:pPr>
    </w:p>
    <w:p w14:paraId="3A4B4B08" w14:textId="77777777" w:rsidR="002B061A" w:rsidRDefault="00350ABE" w:rsidP="008D1A3A">
      <w:pPr>
        <w:spacing w:after="0"/>
      </w:pPr>
      <w:r w:rsidRPr="00AD4A7D">
        <w:rPr>
          <w:b/>
          <w:bCs/>
        </w:rPr>
        <w:t>Prosinec 2019</w:t>
      </w:r>
      <w:r>
        <w:tab/>
      </w:r>
      <w:r w:rsidR="00837EC0">
        <w:tab/>
        <w:t>2. 12.</w:t>
      </w:r>
      <w:r w:rsidR="00837EC0">
        <w:tab/>
      </w:r>
      <w:r w:rsidR="00837EC0">
        <w:tab/>
      </w:r>
      <w:proofErr w:type="spellStart"/>
      <w:r w:rsidR="00837EC0">
        <w:t>Progress</w:t>
      </w:r>
      <w:proofErr w:type="spellEnd"/>
      <w:r w:rsidR="00837EC0">
        <w:t xml:space="preserve"> testy Aj</w:t>
      </w:r>
    </w:p>
    <w:p w14:paraId="5B1C7E3D" w14:textId="5FB8AB17" w:rsidR="00837EC0" w:rsidRDefault="002B061A" w:rsidP="008D1A3A">
      <w:pPr>
        <w:spacing w:after="0"/>
      </w:pPr>
      <w:r>
        <w:tab/>
      </w:r>
      <w:r>
        <w:tab/>
      </w:r>
      <w:r>
        <w:tab/>
      </w:r>
      <w:r>
        <w:tab/>
        <w:t>2. 12.</w:t>
      </w:r>
      <w:r>
        <w:tab/>
      </w:r>
      <w:r>
        <w:tab/>
        <w:t>Agent, Divadlo v Celetné, dop. kvinty, sexty</w:t>
      </w:r>
    </w:p>
    <w:p w14:paraId="4A886E1E" w14:textId="3FE7F8B9" w:rsidR="00BA4F86" w:rsidRDefault="00BA4F86" w:rsidP="008D1A3A">
      <w:pPr>
        <w:spacing w:after="0"/>
      </w:pPr>
      <w:r>
        <w:tab/>
      </w:r>
      <w:r>
        <w:tab/>
      </w:r>
      <w:r>
        <w:tab/>
      </w:r>
      <w:r>
        <w:tab/>
        <w:t>11. 12.</w:t>
      </w:r>
      <w:r>
        <w:tab/>
        <w:t>Recitační soutěž NG</w:t>
      </w:r>
    </w:p>
    <w:p w14:paraId="3454A176" w14:textId="26DB671D" w:rsidR="0098006A" w:rsidRDefault="0098006A" w:rsidP="008D1A3A">
      <w:pPr>
        <w:spacing w:after="0"/>
      </w:pPr>
      <w:r>
        <w:tab/>
      </w:r>
      <w:r>
        <w:tab/>
      </w:r>
      <w:r>
        <w:tab/>
      </w:r>
      <w:r>
        <w:tab/>
        <w:t>17. 12.</w:t>
      </w:r>
      <w:r>
        <w:tab/>
        <w:t>I.A a I.B – Hra na Hrad</w:t>
      </w:r>
    </w:p>
    <w:p w14:paraId="4A0F926F" w14:textId="133DF8F2" w:rsidR="0098006A" w:rsidRDefault="0098006A" w:rsidP="008D1A3A">
      <w:pPr>
        <w:spacing w:after="0"/>
      </w:pPr>
      <w:r>
        <w:tab/>
      </w:r>
      <w:r>
        <w:tab/>
      </w:r>
      <w:r>
        <w:tab/>
      </w:r>
      <w:r>
        <w:tab/>
        <w:t>18. 12.</w:t>
      </w:r>
      <w:r>
        <w:tab/>
        <w:t>Exkurze Hrad, sexty + 2.C</w:t>
      </w:r>
    </w:p>
    <w:p w14:paraId="4B8406DA" w14:textId="699554C8" w:rsidR="0018482E" w:rsidRDefault="0018482E" w:rsidP="008D1A3A">
      <w:pPr>
        <w:spacing w:after="0"/>
      </w:pPr>
      <w:r>
        <w:tab/>
      </w:r>
      <w:r>
        <w:tab/>
      </w:r>
      <w:r>
        <w:tab/>
      </w:r>
      <w:r>
        <w:tab/>
        <w:t>19. 12.</w:t>
      </w:r>
      <w:r>
        <w:tab/>
        <w:t>Vánoční koncert</w:t>
      </w:r>
    </w:p>
    <w:p w14:paraId="25C21297" w14:textId="2DE8E817" w:rsidR="00350ABE" w:rsidRDefault="00350ABE" w:rsidP="00837EC0">
      <w:pPr>
        <w:spacing w:after="0"/>
        <w:ind w:left="2160" w:firstLine="720"/>
      </w:pPr>
      <w:r w:rsidRPr="00AD4A7D">
        <w:rPr>
          <w:color w:val="0070C0"/>
        </w:rPr>
        <w:t>od 23. 12.</w:t>
      </w:r>
      <w:r w:rsidRPr="00AD4A7D">
        <w:rPr>
          <w:color w:val="0070C0"/>
        </w:rPr>
        <w:tab/>
        <w:t>Vánoční prázdniny</w:t>
      </w:r>
    </w:p>
    <w:p w14:paraId="1033B301" w14:textId="77777777" w:rsidR="00350ABE" w:rsidRDefault="00350ABE" w:rsidP="008D1A3A">
      <w:pPr>
        <w:spacing w:after="0"/>
      </w:pPr>
    </w:p>
    <w:p w14:paraId="21D17BF2" w14:textId="77777777" w:rsidR="00350ABE" w:rsidRDefault="00350ABE" w:rsidP="008D1A3A">
      <w:pPr>
        <w:spacing w:after="0"/>
      </w:pPr>
      <w:r w:rsidRPr="00AD4A7D">
        <w:rPr>
          <w:b/>
          <w:bCs/>
        </w:rPr>
        <w:t>Leden 2020</w:t>
      </w:r>
      <w:r>
        <w:tab/>
      </w:r>
      <w:r>
        <w:tab/>
      </w:r>
      <w:r>
        <w:tab/>
        <w:t>6. 1.</w:t>
      </w:r>
      <w:r>
        <w:tab/>
      </w:r>
      <w:r>
        <w:tab/>
        <w:t>Začátek vyučování v kalendářním roce 2020</w:t>
      </w:r>
    </w:p>
    <w:p w14:paraId="496F1BAD" w14:textId="77777777" w:rsidR="00350ABE" w:rsidRDefault="00350ABE" w:rsidP="008D1A3A">
      <w:pPr>
        <w:spacing w:after="0"/>
      </w:pPr>
      <w:r>
        <w:tab/>
      </w:r>
      <w:r>
        <w:tab/>
      </w:r>
      <w:r>
        <w:tab/>
      </w:r>
      <w:r>
        <w:tab/>
        <w:t xml:space="preserve">16. 1. </w:t>
      </w:r>
      <w:r>
        <w:tab/>
      </w:r>
      <w:r>
        <w:tab/>
        <w:t>Den otevřených dveří</w:t>
      </w:r>
    </w:p>
    <w:p w14:paraId="365CD008" w14:textId="5836A9AF" w:rsidR="00350ABE" w:rsidRDefault="00350ABE" w:rsidP="008D1A3A">
      <w:pPr>
        <w:spacing w:after="0"/>
        <w:rPr>
          <w:color w:val="FF0000"/>
        </w:rPr>
      </w:pPr>
      <w:r>
        <w:tab/>
      </w:r>
      <w:r>
        <w:tab/>
      </w:r>
      <w:r>
        <w:tab/>
      </w:r>
      <w:r>
        <w:tab/>
      </w:r>
      <w:r w:rsidRPr="00AD4A7D">
        <w:rPr>
          <w:color w:val="FF0000"/>
        </w:rPr>
        <w:t>21. 1.</w:t>
      </w:r>
      <w:r w:rsidRPr="00AD4A7D">
        <w:rPr>
          <w:color w:val="FF0000"/>
        </w:rPr>
        <w:tab/>
      </w:r>
      <w:r>
        <w:tab/>
      </w:r>
      <w:r w:rsidRPr="00AD4A7D">
        <w:rPr>
          <w:color w:val="FF0000"/>
        </w:rPr>
        <w:t>Uzavření klasifikace</w:t>
      </w:r>
    </w:p>
    <w:p w14:paraId="44188394" w14:textId="0C8D828C" w:rsidR="006901B6" w:rsidRDefault="006901B6" w:rsidP="008D1A3A">
      <w:pPr>
        <w:spacing w:after="0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6901B6">
        <w:t>22. 1.</w:t>
      </w:r>
      <w:r w:rsidRPr="006901B6">
        <w:tab/>
      </w:r>
      <w:r w:rsidRPr="006901B6">
        <w:tab/>
        <w:t>školní kolo francouzské olympiády</w:t>
      </w:r>
    </w:p>
    <w:p w14:paraId="6FA065F9" w14:textId="77777777" w:rsidR="00350ABE" w:rsidRDefault="00350ABE" w:rsidP="008D1A3A">
      <w:pPr>
        <w:spacing w:after="0"/>
      </w:pPr>
      <w:r>
        <w:tab/>
      </w:r>
      <w:r>
        <w:tab/>
      </w:r>
      <w:r>
        <w:tab/>
      </w:r>
      <w:r>
        <w:tab/>
      </w:r>
      <w:r w:rsidRPr="00AD4A7D">
        <w:rPr>
          <w:b/>
          <w:bCs/>
          <w:color w:val="FF0000"/>
        </w:rPr>
        <w:t>22. 1.</w:t>
      </w:r>
      <w:r w:rsidRPr="00AD4A7D">
        <w:rPr>
          <w:b/>
          <w:bCs/>
          <w:color w:val="FF0000"/>
        </w:rPr>
        <w:tab/>
      </w:r>
      <w:r>
        <w:tab/>
      </w:r>
      <w:r w:rsidRPr="00AD4A7D">
        <w:rPr>
          <w:b/>
          <w:bCs/>
          <w:color w:val="FF0000"/>
        </w:rPr>
        <w:t>Pedagogická rada</w:t>
      </w:r>
    </w:p>
    <w:p w14:paraId="668DF1F5" w14:textId="77777777" w:rsidR="00350ABE" w:rsidRDefault="00350ABE" w:rsidP="008D1A3A">
      <w:pPr>
        <w:spacing w:after="0"/>
      </w:pPr>
      <w:r>
        <w:tab/>
      </w:r>
      <w:r>
        <w:tab/>
      </w:r>
      <w:r>
        <w:tab/>
      </w:r>
      <w:r>
        <w:tab/>
        <w:t xml:space="preserve">26. 1. </w:t>
      </w:r>
      <w:r>
        <w:tab/>
      </w:r>
      <w:r>
        <w:tab/>
        <w:t>Maturitní ples</w:t>
      </w:r>
    </w:p>
    <w:p w14:paraId="561EE56F" w14:textId="77777777" w:rsidR="00350ABE" w:rsidRDefault="00350ABE" w:rsidP="008D1A3A">
      <w:pPr>
        <w:spacing w:after="0"/>
      </w:pPr>
      <w:r>
        <w:tab/>
      </w:r>
      <w:r>
        <w:tab/>
      </w:r>
      <w:r>
        <w:tab/>
      </w:r>
      <w:r>
        <w:tab/>
      </w:r>
      <w:r w:rsidRPr="00AD4A7D">
        <w:rPr>
          <w:color w:val="0070C0"/>
        </w:rPr>
        <w:t>27. 1.</w:t>
      </w:r>
      <w:r w:rsidRPr="00AD4A7D">
        <w:rPr>
          <w:color w:val="0070C0"/>
        </w:rPr>
        <w:tab/>
      </w:r>
      <w:r w:rsidRPr="00AD4A7D">
        <w:rPr>
          <w:color w:val="0070C0"/>
        </w:rPr>
        <w:tab/>
        <w:t>Ředitelské volno</w:t>
      </w:r>
    </w:p>
    <w:p w14:paraId="59B682B4" w14:textId="77777777" w:rsidR="00350ABE" w:rsidRDefault="00350ABE" w:rsidP="008D1A3A">
      <w:pPr>
        <w:spacing w:after="0"/>
      </w:pPr>
      <w:r>
        <w:tab/>
      </w:r>
      <w:r>
        <w:tab/>
      </w:r>
      <w:r>
        <w:tab/>
      </w:r>
      <w:r>
        <w:tab/>
        <w:t xml:space="preserve">30. 1. </w:t>
      </w:r>
      <w:r>
        <w:tab/>
      </w:r>
      <w:r>
        <w:tab/>
        <w:t>Vydání výpisů z vysvědčení za 1. pololetí</w:t>
      </w:r>
      <w:r>
        <w:tab/>
      </w:r>
      <w:r>
        <w:tab/>
      </w:r>
      <w:r>
        <w:tab/>
      </w:r>
      <w:r>
        <w:tab/>
      </w:r>
      <w:r>
        <w:tab/>
      </w:r>
      <w:r w:rsidRPr="00AD4A7D">
        <w:rPr>
          <w:color w:val="0070C0"/>
        </w:rPr>
        <w:t xml:space="preserve">31. 1. </w:t>
      </w:r>
      <w:r w:rsidRPr="00AD4A7D">
        <w:rPr>
          <w:color w:val="0070C0"/>
        </w:rPr>
        <w:tab/>
      </w:r>
      <w:r w:rsidRPr="00AD4A7D">
        <w:rPr>
          <w:color w:val="0070C0"/>
        </w:rPr>
        <w:tab/>
        <w:t>Pololetní prázdniny</w:t>
      </w:r>
    </w:p>
    <w:p w14:paraId="11C01898" w14:textId="77777777" w:rsidR="00350ABE" w:rsidRDefault="00350ABE" w:rsidP="008D1A3A">
      <w:pPr>
        <w:spacing w:after="0"/>
      </w:pPr>
    </w:p>
    <w:p w14:paraId="7079C657" w14:textId="77777777" w:rsidR="00350ABE" w:rsidRDefault="00350ABE" w:rsidP="008D1A3A">
      <w:pPr>
        <w:spacing w:after="0"/>
      </w:pPr>
      <w:r w:rsidRPr="00AD4A7D">
        <w:rPr>
          <w:b/>
          <w:bCs/>
        </w:rPr>
        <w:t>Únor 2020</w:t>
      </w:r>
      <w:r>
        <w:tab/>
      </w:r>
      <w:r>
        <w:tab/>
      </w:r>
      <w:r>
        <w:tab/>
        <w:t>3. – 8. 2.</w:t>
      </w:r>
      <w:r>
        <w:tab/>
        <w:t>LVK Janov, sekundy</w:t>
      </w:r>
    </w:p>
    <w:p w14:paraId="1063351A" w14:textId="77777777" w:rsidR="00350ABE" w:rsidRDefault="00350ABE" w:rsidP="008D1A3A">
      <w:pPr>
        <w:spacing w:after="0"/>
      </w:pPr>
      <w:r>
        <w:tab/>
      </w:r>
      <w:r>
        <w:tab/>
      </w:r>
      <w:r>
        <w:tab/>
      </w:r>
      <w:r>
        <w:tab/>
      </w:r>
      <w:r w:rsidRPr="00AD4A7D">
        <w:rPr>
          <w:color w:val="0070C0"/>
        </w:rPr>
        <w:t>17. – 23. 2.</w:t>
      </w:r>
      <w:r w:rsidRPr="00AD4A7D">
        <w:rPr>
          <w:color w:val="0070C0"/>
        </w:rPr>
        <w:tab/>
        <w:t>Jarní prázdniny</w:t>
      </w:r>
    </w:p>
    <w:p w14:paraId="0C31F6E7" w14:textId="77777777" w:rsidR="00350ABE" w:rsidRDefault="00350ABE" w:rsidP="008D1A3A">
      <w:pPr>
        <w:spacing w:after="0"/>
      </w:pPr>
    </w:p>
    <w:p w14:paraId="5A3C6ACE" w14:textId="5512DBC6" w:rsidR="00837EC0" w:rsidRDefault="00350ABE" w:rsidP="008D1A3A">
      <w:pPr>
        <w:spacing w:after="0"/>
      </w:pPr>
      <w:r w:rsidRPr="00AD4A7D">
        <w:rPr>
          <w:b/>
          <w:bCs/>
        </w:rPr>
        <w:t>Březen 2020</w:t>
      </w:r>
      <w:r>
        <w:tab/>
      </w:r>
      <w:r>
        <w:tab/>
      </w:r>
      <w:r>
        <w:tab/>
      </w:r>
      <w:r w:rsidR="00837EC0">
        <w:t xml:space="preserve">2. 3. </w:t>
      </w:r>
      <w:r w:rsidR="00837EC0">
        <w:tab/>
      </w:r>
      <w:r w:rsidR="00837EC0">
        <w:tab/>
      </w:r>
      <w:proofErr w:type="spellStart"/>
      <w:r w:rsidR="00837EC0">
        <w:t>Progress</w:t>
      </w:r>
      <w:proofErr w:type="spellEnd"/>
      <w:r w:rsidR="00837EC0">
        <w:t xml:space="preserve"> testy Aj</w:t>
      </w:r>
    </w:p>
    <w:p w14:paraId="62C23294" w14:textId="459402CE" w:rsidR="002739F4" w:rsidRDefault="002739F4" w:rsidP="00837EC0">
      <w:pPr>
        <w:spacing w:after="0"/>
        <w:ind w:left="2160" w:firstLine="720"/>
      </w:pPr>
      <w:r>
        <w:t xml:space="preserve">2. – 7. 3. </w:t>
      </w:r>
      <w:r>
        <w:tab/>
        <w:t>LVK Alpy</w:t>
      </w:r>
      <w:r w:rsidR="008E1546">
        <w:t>, kvinty</w:t>
      </w:r>
    </w:p>
    <w:p w14:paraId="35EF5C40" w14:textId="413DB05E" w:rsidR="005B05CA" w:rsidRDefault="00350ABE" w:rsidP="002739F4">
      <w:pPr>
        <w:spacing w:after="0"/>
        <w:ind w:left="2160" w:firstLine="720"/>
      </w:pPr>
      <w:r>
        <w:t xml:space="preserve">9. – 14. 3. </w:t>
      </w:r>
      <w:r>
        <w:tab/>
        <w:t xml:space="preserve">LVK </w:t>
      </w:r>
      <w:r w:rsidR="005B05CA">
        <w:t>Herlíkovice, 1.C</w:t>
      </w:r>
    </w:p>
    <w:p w14:paraId="76A3D3D9" w14:textId="67D88188" w:rsidR="00BA4F86" w:rsidRDefault="00BA4F86" w:rsidP="002739F4">
      <w:pPr>
        <w:spacing w:after="0"/>
        <w:ind w:left="2160" w:firstLine="720"/>
      </w:pPr>
      <w:r>
        <w:t xml:space="preserve">17. 3. </w:t>
      </w:r>
      <w:r>
        <w:tab/>
      </w:r>
      <w:r>
        <w:tab/>
        <w:t>1. a 2. VH – Slohové práce z ČJ</w:t>
      </w:r>
    </w:p>
    <w:p w14:paraId="19698395" w14:textId="77777777" w:rsidR="005B05CA" w:rsidRDefault="005B05CA" w:rsidP="008D1A3A">
      <w:pPr>
        <w:spacing w:after="0"/>
      </w:pPr>
      <w:r>
        <w:tab/>
      </w:r>
      <w:r>
        <w:tab/>
      </w:r>
      <w:r>
        <w:tab/>
      </w:r>
      <w:r>
        <w:tab/>
        <w:t>24. 3.</w:t>
      </w:r>
      <w:r>
        <w:tab/>
      </w:r>
      <w:r>
        <w:tab/>
        <w:t>Srdíčkový den</w:t>
      </w:r>
    </w:p>
    <w:p w14:paraId="287E330F" w14:textId="77777777" w:rsidR="005B05CA" w:rsidRDefault="005B05CA" w:rsidP="008D1A3A">
      <w:pPr>
        <w:spacing w:after="0"/>
      </w:pPr>
      <w:r>
        <w:tab/>
      </w:r>
      <w:r>
        <w:tab/>
      </w:r>
      <w:r>
        <w:tab/>
      </w:r>
      <w:r>
        <w:tab/>
      </w:r>
      <w:r w:rsidRPr="00AD4A7D">
        <w:rPr>
          <w:color w:val="FF0000"/>
        </w:rPr>
        <w:t xml:space="preserve">31. 3. </w:t>
      </w:r>
      <w:r w:rsidRPr="00AD4A7D">
        <w:rPr>
          <w:color w:val="FF0000"/>
        </w:rPr>
        <w:tab/>
      </w:r>
      <w:r>
        <w:tab/>
      </w:r>
      <w:r w:rsidRPr="00AD4A7D">
        <w:rPr>
          <w:color w:val="FF0000"/>
        </w:rPr>
        <w:t>Uzavření klasifikace</w:t>
      </w:r>
    </w:p>
    <w:p w14:paraId="0344E281" w14:textId="77777777" w:rsidR="005B05CA" w:rsidRDefault="005B05CA" w:rsidP="008D1A3A">
      <w:pPr>
        <w:spacing w:after="0"/>
      </w:pPr>
    </w:p>
    <w:p w14:paraId="5B712F19" w14:textId="77777777" w:rsidR="005B05CA" w:rsidRDefault="005B05CA" w:rsidP="008D1A3A">
      <w:pPr>
        <w:spacing w:after="0"/>
      </w:pPr>
      <w:r w:rsidRPr="00AD4A7D">
        <w:rPr>
          <w:b/>
          <w:bCs/>
        </w:rPr>
        <w:t>Duben 2020</w:t>
      </w:r>
      <w:r>
        <w:tab/>
      </w:r>
      <w:r>
        <w:tab/>
      </w:r>
      <w:r>
        <w:tab/>
      </w:r>
      <w:r w:rsidRPr="00AD4A7D">
        <w:rPr>
          <w:b/>
          <w:bCs/>
          <w:color w:val="FF0000"/>
        </w:rPr>
        <w:t>1. 4.</w:t>
      </w:r>
      <w:r w:rsidRPr="00AD4A7D">
        <w:rPr>
          <w:color w:val="FF0000"/>
        </w:rPr>
        <w:t xml:space="preserve"> </w:t>
      </w:r>
      <w:r>
        <w:tab/>
      </w:r>
      <w:r>
        <w:tab/>
      </w:r>
      <w:r w:rsidRPr="00AD4A7D">
        <w:rPr>
          <w:b/>
          <w:bCs/>
          <w:color w:val="FF0000"/>
        </w:rPr>
        <w:t>Pedagogická rada</w:t>
      </w:r>
    </w:p>
    <w:p w14:paraId="6461C10A" w14:textId="77777777" w:rsidR="005B05CA" w:rsidRDefault="005B05CA" w:rsidP="008D1A3A">
      <w:pPr>
        <w:spacing w:after="0"/>
      </w:pPr>
      <w:r>
        <w:tab/>
      </w:r>
      <w:r>
        <w:tab/>
      </w:r>
      <w:r>
        <w:tab/>
      </w:r>
      <w:r>
        <w:tab/>
        <w:t xml:space="preserve">2. 4. </w:t>
      </w:r>
      <w:r>
        <w:tab/>
      </w:r>
      <w:r>
        <w:tab/>
        <w:t>Třídní schůzky</w:t>
      </w:r>
    </w:p>
    <w:p w14:paraId="754DDD60" w14:textId="2723B2D8" w:rsidR="005B05CA" w:rsidRDefault="005B05CA" w:rsidP="008D1A3A">
      <w:pPr>
        <w:spacing w:after="0"/>
        <w:rPr>
          <w:color w:val="0070C0"/>
        </w:rPr>
      </w:pPr>
      <w:r>
        <w:tab/>
      </w:r>
      <w:r>
        <w:tab/>
      </w:r>
      <w:r>
        <w:tab/>
      </w:r>
      <w:r>
        <w:tab/>
      </w:r>
      <w:r w:rsidRPr="00AD4A7D">
        <w:rPr>
          <w:color w:val="0070C0"/>
        </w:rPr>
        <w:t>9. – 10. 4.</w:t>
      </w:r>
      <w:r w:rsidRPr="00AD4A7D">
        <w:rPr>
          <w:color w:val="0070C0"/>
        </w:rPr>
        <w:tab/>
        <w:t>Velikonoční prázdniny</w:t>
      </w:r>
    </w:p>
    <w:p w14:paraId="5CD1F77E" w14:textId="406772DC" w:rsidR="008317BC" w:rsidRDefault="008317BC" w:rsidP="008317BC">
      <w:pPr>
        <w:spacing w:after="0"/>
        <w:ind w:left="2160" w:firstLine="720"/>
      </w:pPr>
      <w:r>
        <w:t>14. – 17. 4.</w:t>
      </w:r>
      <w:r>
        <w:tab/>
      </w:r>
      <w:proofErr w:type="spellStart"/>
      <w:r>
        <w:t>English</w:t>
      </w:r>
      <w:proofErr w:type="spellEnd"/>
      <w:r>
        <w:t xml:space="preserve"> camp v Dobřichovicích, tercie</w:t>
      </w:r>
    </w:p>
    <w:p w14:paraId="2936720C" w14:textId="305C15A7" w:rsidR="005B05CA" w:rsidRDefault="005B05CA" w:rsidP="008D1A3A">
      <w:pPr>
        <w:spacing w:after="0"/>
      </w:pPr>
      <w:r>
        <w:tab/>
      </w:r>
      <w:r>
        <w:tab/>
      </w:r>
      <w:r>
        <w:tab/>
      </w:r>
      <w:r>
        <w:tab/>
      </w:r>
      <w:r w:rsidRPr="00AD4A7D">
        <w:rPr>
          <w:b/>
          <w:bCs/>
          <w:color w:val="FF0000"/>
        </w:rPr>
        <w:t>28. 4.</w:t>
      </w:r>
      <w:r w:rsidRPr="00AD4A7D">
        <w:rPr>
          <w:b/>
          <w:bCs/>
          <w:color w:val="FF0000"/>
        </w:rPr>
        <w:tab/>
      </w:r>
      <w:r>
        <w:tab/>
      </w:r>
      <w:r w:rsidRPr="00AD4A7D">
        <w:rPr>
          <w:b/>
          <w:bCs/>
          <w:color w:val="FF0000"/>
        </w:rPr>
        <w:t>Pedagogická rada pro maturitní ročníky</w:t>
      </w:r>
    </w:p>
    <w:p w14:paraId="57B76449" w14:textId="4933A214" w:rsidR="005B05CA" w:rsidRDefault="005B05CA" w:rsidP="008D1A3A">
      <w:pPr>
        <w:spacing w:after="0"/>
      </w:pPr>
      <w:r>
        <w:tab/>
      </w:r>
      <w:r>
        <w:tab/>
      </w:r>
      <w:r>
        <w:tab/>
      </w:r>
      <w:r>
        <w:tab/>
        <w:t>30. 4.</w:t>
      </w:r>
      <w:r>
        <w:tab/>
      </w:r>
      <w:r>
        <w:tab/>
        <w:t>Vydávání vysvědčení maturitním ročníkům</w:t>
      </w:r>
    </w:p>
    <w:p w14:paraId="5CDDBD98" w14:textId="41BF5260" w:rsidR="005B05CA" w:rsidRDefault="005B05CA" w:rsidP="008D1A3A">
      <w:pPr>
        <w:spacing w:after="0"/>
      </w:pPr>
    </w:p>
    <w:p w14:paraId="64777B1E" w14:textId="183C2918" w:rsidR="00837EC0" w:rsidRDefault="005B05CA" w:rsidP="008D1A3A">
      <w:pPr>
        <w:spacing w:after="0"/>
      </w:pPr>
      <w:r w:rsidRPr="00AD4A7D">
        <w:rPr>
          <w:b/>
          <w:bCs/>
        </w:rPr>
        <w:t>Květen 2020</w:t>
      </w:r>
      <w:r>
        <w:tab/>
      </w:r>
      <w:r>
        <w:tab/>
      </w:r>
      <w:r w:rsidR="00837EC0">
        <w:tab/>
        <w:t>1. – 9. 5.</w:t>
      </w:r>
      <w:r w:rsidR="00837EC0">
        <w:tab/>
        <w:t>Námořní výlet do Skotska</w:t>
      </w:r>
      <w:r>
        <w:tab/>
      </w:r>
    </w:p>
    <w:p w14:paraId="63C804C4" w14:textId="161A06BD" w:rsidR="005B05CA" w:rsidRDefault="005B05CA" w:rsidP="00837EC0">
      <w:pPr>
        <w:spacing w:after="0"/>
        <w:ind w:left="2160" w:firstLine="720"/>
      </w:pPr>
      <w:r>
        <w:t>18. – 22. 5.</w:t>
      </w:r>
      <w:r>
        <w:tab/>
        <w:t>Ústní maturitní zkoušky</w:t>
      </w:r>
    </w:p>
    <w:p w14:paraId="7F813375" w14:textId="0D880741" w:rsidR="00611097" w:rsidRDefault="00611097" w:rsidP="00837EC0">
      <w:pPr>
        <w:spacing w:after="0"/>
        <w:ind w:left="2160" w:firstLine="720"/>
      </w:pPr>
      <w:r>
        <w:t>25. – 29. 5.</w:t>
      </w:r>
      <w:r>
        <w:tab/>
        <w:t>Srovnávací testy z M</w:t>
      </w:r>
    </w:p>
    <w:p w14:paraId="5E9359D9" w14:textId="5166E4CD" w:rsidR="005B05CA" w:rsidRDefault="005B05CA" w:rsidP="008D1A3A">
      <w:pPr>
        <w:spacing w:after="0"/>
      </w:pPr>
      <w:r>
        <w:tab/>
      </w:r>
      <w:r>
        <w:tab/>
      </w:r>
      <w:r>
        <w:tab/>
      </w:r>
      <w:r>
        <w:tab/>
        <w:t>26. 5.</w:t>
      </w:r>
      <w:r>
        <w:tab/>
      </w:r>
      <w:r>
        <w:tab/>
        <w:t>Malá maturita pro kvarty, Aj – písemná část</w:t>
      </w:r>
    </w:p>
    <w:p w14:paraId="73645D18" w14:textId="5E761D2F" w:rsidR="005B05CA" w:rsidRDefault="005B05CA" w:rsidP="008D1A3A">
      <w:pPr>
        <w:spacing w:after="0"/>
      </w:pPr>
      <w:r>
        <w:tab/>
      </w:r>
      <w:r>
        <w:tab/>
      </w:r>
      <w:r>
        <w:tab/>
      </w:r>
      <w:r>
        <w:tab/>
        <w:t xml:space="preserve">27. 5. </w:t>
      </w:r>
      <w:r>
        <w:tab/>
      </w:r>
      <w:r>
        <w:tab/>
        <w:t xml:space="preserve">Malá maturita pro kvarty, </w:t>
      </w:r>
      <w:proofErr w:type="spellStart"/>
      <w:r>
        <w:t>Čj</w:t>
      </w:r>
      <w:proofErr w:type="spellEnd"/>
      <w:r>
        <w:t xml:space="preserve"> – písemná část</w:t>
      </w:r>
    </w:p>
    <w:p w14:paraId="744A824A" w14:textId="4AA57354" w:rsidR="005B05CA" w:rsidRDefault="005B05CA" w:rsidP="008D1A3A">
      <w:pPr>
        <w:spacing w:after="0"/>
      </w:pPr>
      <w:r>
        <w:tab/>
      </w:r>
      <w:r>
        <w:tab/>
      </w:r>
      <w:r>
        <w:tab/>
      </w:r>
      <w:r>
        <w:tab/>
        <w:t xml:space="preserve">28. 5. </w:t>
      </w:r>
      <w:r>
        <w:tab/>
      </w:r>
      <w:r>
        <w:tab/>
        <w:t>Malá maturita pro kvarty, M – písemná část</w:t>
      </w:r>
    </w:p>
    <w:p w14:paraId="48463315" w14:textId="4822971A" w:rsidR="005B05CA" w:rsidRDefault="005B05CA" w:rsidP="008D1A3A">
      <w:pPr>
        <w:spacing w:after="0"/>
      </w:pPr>
      <w:bookmarkStart w:id="0" w:name="_GoBack"/>
      <w:bookmarkEnd w:id="0"/>
    </w:p>
    <w:p w14:paraId="7C44520B" w14:textId="77EE2787" w:rsidR="005B05CA" w:rsidRDefault="005B05CA" w:rsidP="008D1A3A">
      <w:pPr>
        <w:spacing w:after="0"/>
      </w:pPr>
      <w:r w:rsidRPr="00AD4A7D">
        <w:rPr>
          <w:b/>
          <w:bCs/>
        </w:rPr>
        <w:t>Červen 2020</w:t>
      </w:r>
      <w:r>
        <w:tab/>
      </w:r>
      <w:r>
        <w:tab/>
      </w:r>
      <w:r>
        <w:tab/>
        <w:t>1. – 3. 6.</w:t>
      </w:r>
      <w:r>
        <w:tab/>
        <w:t>Malá maturita pro kvarty, ústní část</w:t>
      </w:r>
    </w:p>
    <w:p w14:paraId="066F602E" w14:textId="1404C584" w:rsidR="00BA4F86" w:rsidRDefault="00BA4F86" w:rsidP="008D1A3A">
      <w:pPr>
        <w:spacing w:after="0"/>
      </w:pPr>
      <w:r>
        <w:tab/>
      </w:r>
      <w:r>
        <w:tab/>
      </w:r>
      <w:r>
        <w:tab/>
      </w:r>
      <w:r>
        <w:tab/>
        <w:t>4. – 11. 6.</w:t>
      </w:r>
      <w:r>
        <w:tab/>
        <w:t>Závěrečné testy z</w:t>
      </w:r>
      <w:r w:rsidR="00611097">
        <w:t> </w:t>
      </w:r>
      <w:r>
        <w:t>ČJL</w:t>
      </w:r>
    </w:p>
    <w:p w14:paraId="26BF6EFF" w14:textId="61B5FB44" w:rsidR="005B05CA" w:rsidRDefault="005B05CA" w:rsidP="008D1A3A">
      <w:pPr>
        <w:spacing w:after="0"/>
      </w:pPr>
      <w:r>
        <w:tab/>
      </w:r>
      <w:r>
        <w:tab/>
      </w:r>
      <w:r>
        <w:tab/>
      </w:r>
      <w:r>
        <w:tab/>
      </w:r>
      <w:r w:rsidRPr="00AD4A7D">
        <w:rPr>
          <w:color w:val="FF0000"/>
        </w:rPr>
        <w:t xml:space="preserve">22. 6. </w:t>
      </w:r>
      <w:r>
        <w:tab/>
      </w:r>
      <w:r>
        <w:tab/>
      </w:r>
      <w:r w:rsidRPr="00AD4A7D">
        <w:rPr>
          <w:color w:val="FF0000"/>
        </w:rPr>
        <w:t>Uzavření klasifikace</w:t>
      </w:r>
    </w:p>
    <w:p w14:paraId="16F15227" w14:textId="0E21386A" w:rsidR="005B05CA" w:rsidRDefault="005B05CA" w:rsidP="008D1A3A">
      <w:pPr>
        <w:spacing w:after="0"/>
      </w:pPr>
      <w:r>
        <w:tab/>
      </w:r>
      <w:r>
        <w:tab/>
      </w:r>
      <w:r>
        <w:tab/>
      </w:r>
      <w:r>
        <w:tab/>
      </w:r>
      <w:r w:rsidRPr="00AD4A7D">
        <w:rPr>
          <w:b/>
          <w:bCs/>
          <w:color w:val="FF0000"/>
        </w:rPr>
        <w:t>23. 6.</w:t>
      </w:r>
      <w:r w:rsidRPr="00AD4A7D">
        <w:rPr>
          <w:color w:val="FF0000"/>
        </w:rPr>
        <w:t xml:space="preserve"> </w:t>
      </w:r>
      <w:r>
        <w:tab/>
      </w:r>
      <w:r>
        <w:tab/>
      </w:r>
      <w:r w:rsidRPr="00AD4A7D">
        <w:rPr>
          <w:b/>
          <w:bCs/>
          <w:color w:val="FF0000"/>
        </w:rPr>
        <w:t>Pedagogická rada</w:t>
      </w:r>
    </w:p>
    <w:p w14:paraId="226BC680" w14:textId="2810BC8F" w:rsidR="005B05CA" w:rsidRDefault="005B05CA" w:rsidP="008D1A3A">
      <w:pPr>
        <w:spacing w:after="0"/>
      </w:pPr>
      <w:r>
        <w:tab/>
      </w:r>
      <w:r>
        <w:tab/>
      </w:r>
      <w:r>
        <w:tab/>
      </w:r>
      <w:r>
        <w:tab/>
        <w:t>30. 6.</w:t>
      </w:r>
      <w:r>
        <w:tab/>
      </w:r>
      <w:r>
        <w:tab/>
        <w:t>Vydávání vysvědčení</w:t>
      </w:r>
    </w:p>
    <w:p w14:paraId="251E7CB6" w14:textId="77777777" w:rsidR="005B05CA" w:rsidRDefault="005B05CA" w:rsidP="008D1A3A">
      <w:pPr>
        <w:spacing w:after="0"/>
      </w:pPr>
    </w:p>
    <w:p w14:paraId="3E2AED7E" w14:textId="28C1FF6B" w:rsidR="008D1A3A" w:rsidRDefault="005B05CA" w:rsidP="008D1A3A">
      <w:pPr>
        <w:spacing w:after="0"/>
      </w:pPr>
      <w:r>
        <w:tab/>
      </w:r>
      <w:r w:rsidR="008D1A3A">
        <w:tab/>
      </w:r>
    </w:p>
    <w:p w14:paraId="7DB48455" w14:textId="07D8EA49" w:rsidR="008D1A3A" w:rsidRPr="008D1A3A" w:rsidRDefault="008D1A3A" w:rsidP="008D1A3A">
      <w:pPr>
        <w:spacing w:after="0"/>
      </w:pPr>
      <w:r>
        <w:tab/>
      </w:r>
      <w:r>
        <w:tab/>
      </w:r>
      <w:r>
        <w:tab/>
      </w:r>
    </w:p>
    <w:sectPr w:rsidR="008D1A3A" w:rsidRPr="008D1A3A" w:rsidSect="005B05CA">
      <w:pgSz w:w="11900" w:h="16840"/>
      <w:pgMar w:top="864" w:right="1152" w:bottom="709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13F50" w14:textId="77777777" w:rsidR="00A83156" w:rsidRDefault="00A83156" w:rsidP="00FC0D79">
      <w:pPr>
        <w:spacing w:after="0" w:line="240" w:lineRule="auto"/>
      </w:pPr>
      <w:r>
        <w:separator/>
      </w:r>
    </w:p>
  </w:endnote>
  <w:endnote w:type="continuationSeparator" w:id="0">
    <w:p w14:paraId="22DFB62E" w14:textId="77777777" w:rsidR="00A83156" w:rsidRDefault="00A83156" w:rsidP="00FC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9E502" w14:textId="77777777" w:rsidR="00A83156" w:rsidRDefault="00A83156" w:rsidP="00FC0D79">
      <w:pPr>
        <w:spacing w:after="0" w:line="240" w:lineRule="auto"/>
      </w:pPr>
      <w:r>
        <w:separator/>
      </w:r>
    </w:p>
  </w:footnote>
  <w:footnote w:type="continuationSeparator" w:id="0">
    <w:p w14:paraId="5F4217E2" w14:textId="77777777" w:rsidR="00A83156" w:rsidRDefault="00A83156" w:rsidP="00FC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222E470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  <w:szCs w:val="16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60F5692A"/>
    <w:multiLevelType w:val="hybridMultilevel"/>
    <w:tmpl w:val="F0B4C9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7495D"/>
    <w:multiLevelType w:val="hybridMultilevel"/>
    <w:tmpl w:val="FE582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88"/>
  <w:drawingGridVerticalSpacing w:val="288"/>
  <w:displayHorizontalDrawingGridEvery w:val="0"/>
  <w:doNotUseMarginsForDrawingGridOrigin/>
  <w:drawingGridHorizontalOrigin w:val="0"/>
  <w:drawingGridVerticalOrigin w:val="2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2E"/>
    <w:rsid w:val="000165FE"/>
    <w:rsid w:val="00057ADF"/>
    <w:rsid w:val="000703E5"/>
    <w:rsid w:val="000A482B"/>
    <w:rsid w:val="000C101A"/>
    <w:rsid w:val="000D347B"/>
    <w:rsid w:val="00131B50"/>
    <w:rsid w:val="001839A2"/>
    <w:rsid w:val="0018482E"/>
    <w:rsid w:val="001D6D01"/>
    <w:rsid w:val="00207371"/>
    <w:rsid w:val="00233243"/>
    <w:rsid w:val="00270A2D"/>
    <w:rsid w:val="002739F4"/>
    <w:rsid w:val="0027684B"/>
    <w:rsid w:val="002A2E02"/>
    <w:rsid w:val="002B061A"/>
    <w:rsid w:val="002B6E4B"/>
    <w:rsid w:val="002C3E43"/>
    <w:rsid w:val="002C4C19"/>
    <w:rsid w:val="002D08CF"/>
    <w:rsid w:val="002D2F1A"/>
    <w:rsid w:val="002D69E7"/>
    <w:rsid w:val="00311E8F"/>
    <w:rsid w:val="00350ABE"/>
    <w:rsid w:val="003E1CCD"/>
    <w:rsid w:val="003F5720"/>
    <w:rsid w:val="00434850"/>
    <w:rsid w:val="00446C3D"/>
    <w:rsid w:val="004513A2"/>
    <w:rsid w:val="00493952"/>
    <w:rsid w:val="004A0DFC"/>
    <w:rsid w:val="004B3862"/>
    <w:rsid w:val="004B7D9A"/>
    <w:rsid w:val="004E1D11"/>
    <w:rsid w:val="004F40D4"/>
    <w:rsid w:val="00500DD9"/>
    <w:rsid w:val="005B05CA"/>
    <w:rsid w:val="005E2BEF"/>
    <w:rsid w:val="005F673B"/>
    <w:rsid w:val="00611097"/>
    <w:rsid w:val="006371D1"/>
    <w:rsid w:val="006901B6"/>
    <w:rsid w:val="00697264"/>
    <w:rsid w:val="006C0AFE"/>
    <w:rsid w:val="006E460C"/>
    <w:rsid w:val="0075126C"/>
    <w:rsid w:val="007A5C14"/>
    <w:rsid w:val="007C4D4F"/>
    <w:rsid w:val="007E3EC9"/>
    <w:rsid w:val="007E4D37"/>
    <w:rsid w:val="008016B5"/>
    <w:rsid w:val="00812852"/>
    <w:rsid w:val="008317BC"/>
    <w:rsid w:val="00837EC0"/>
    <w:rsid w:val="00881C8E"/>
    <w:rsid w:val="008A11E5"/>
    <w:rsid w:val="008D1A3A"/>
    <w:rsid w:val="008E1546"/>
    <w:rsid w:val="00902CE5"/>
    <w:rsid w:val="0098006A"/>
    <w:rsid w:val="009A02EE"/>
    <w:rsid w:val="009B4D46"/>
    <w:rsid w:val="009B6ED6"/>
    <w:rsid w:val="00A07866"/>
    <w:rsid w:val="00A3403F"/>
    <w:rsid w:val="00A37177"/>
    <w:rsid w:val="00A43BBA"/>
    <w:rsid w:val="00A83156"/>
    <w:rsid w:val="00AD1867"/>
    <w:rsid w:val="00AD4A7D"/>
    <w:rsid w:val="00AE66C7"/>
    <w:rsid w:val="00B03AD9"/>
    <w:rsid w:val="00B231FF"/>
    <w:rsid w:val="00BA220C"/>
    <w:rsid w:val="00BA4F86"/>
    <w:rsid w:val="00BB60F3"/>
    <w:rsid w:val="00BC7D29"/>
    <w:rsid w:val="00BD276D"/>
    <w:rsid w:val="00C057AC"/>
    <w:rsid w:val="00C21B42"/>
    <w:rsid w:val="00C31617"/>
    <w:rsid w:val="00C95E5D"/>
    <w:rsid w:val="00CF15CF"/>
    <w:rsid w:val="00CF5EC7"/>
    <w:rsid w:val="00D12DF4"/>
    <w:rsid w:val="00D7612C"/>
    <w:rsid w:val="00D86794"/>
    <w:rsid w:val="00DD3680"/>
    <w:rsid w:val="00DD3F47"/>
    <w:rsid w:val="00DF1F99"/>
    <w:rsid w:val="00E34FA5"/>
    <w:rsid w:val="00E6452E"/>
    <w:rsid w:val="00E74C97"/>
    <w:rsid w:val="00E75C99"/>
    <w:rsid w:val="00E84BF6"/>
    <w:rsid w:val="00EA3370"/>
    <w:rsid w:val="00F60047"/>
    <w:rsid w:val="00F97876"/>
    <w:rsid w:val="00FC0D79"/>
    <w:rsid w:val="00FC40A5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D4C41"/>
  <w14:defaultImageDpi w14:val="300"/>
  <w15:docId w15:val="{0538C5CD-43B3-41C2-8E1E-7BFA7DF4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057AC"/>
    <w:pPr>
      <w:spacing w:after="288" w:line="288" w:lineRule="atLeast"/>
    </w:pPr>
  </w:style>
  <w:style w:type="paragraph" w:styleId="berschrift1">
    <w:name w:val="heading 1"/>
    <w:basedOn w:val="Standard"/>
    <w:next w:val="Standard"/>
    <w:link w:val="berschrift1Zchn"/>
    <w:qFormat/>
    <w:rsid w:val="002B6E4B"/>
    <w:pPr>
      <w:keepNext/>
      <w:keepLines/>
      <w:spacing w:line="576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0D79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E2BEF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FC0D79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6E4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0D79"/>
    <w:rPr>
      <w:rFonts w:asciiTheme="majorHAnsi" w:eastAsiaTheme="majorEastAsia" w:hAnsiTheme="majorHAnsi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2BEF"/>
    <w:rPr>
      <w:rFonts w:asciiTheme="majorHAnsi" w:eastAsiaTheme="majorEastAsia" w:hAnsiTheme="majorHAnsi" w:cstheme="majorBidi"/>
      <w:b/>
    </w:rPr>
  </w:style>
  <w:style w:type="paragraph" w:styleId="Kopfzeile">
    <w:name w:val="header"/>
    <w:basedOn w:val="Standard"/>
    <w:link w:val="KopfzeileZchn"/>
    <w:uiPriority w:val="99"/>
    <w:unhideWhenUsed/>
    <w:rsid w:val="00FC0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0D79"/>
  </w:style>
  <w:style w:type="paragraph" w:styleId="Fuzeile">
    <w:name w:val="footer"/>
    <w:basedOn w:val="Standard"/>
    <w:link w:val="FuzeileZchn"/>
    <w:uiPriority w:val="99"/>
    <w:unhideWhenUsed/>
    <w:rsid w:val="00FC0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0D79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C0D79"/>
    <w:rPr>
      <w:rFonts w:asciiTheme="majorHAnsi" w:eastAsiaTheme="majorEastAsia" w:hAnsiTheme="majorHAnsi" w:cstheme="majorBidi"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5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AD186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74C97"/>
    <w:rPr>
      <w:color w:val="5F5F5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A0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Hlavic&#780;kovy&#769;%20papi&#769;r.dot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49B3D2-5447-4E6F-ACE5-F557A95F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0</TotalTime>
  <Pages>1</Pages>
  <Words>376</Words>
  <Characters>2223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Karel Mika</cp:lastModifiedBy>
  <cp:revision>26</cp:revision>
  <cp:lastPrinted>2019-08-30T06:45:00Z</cp:lastPrinted>
  <dcterms:created xsi:type="dcterms:W3CDTF">2019-08-20T11:44:00Z</dcterms:created>
  <dcterms:modified xsi:type="dcterms:W3CDTF">2019-09-02T08:31:00Z</dcterms:modified>
</cp:coreProperties>
</file>