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7FB1A" w14:textId="77777777" w:rsidR="00E6452E" w:rsidRDefault="00E6452E" w:rsidP="0027684B">
      <w:pPr>
        <w:spacing w:after="0"/>
      </w:pPr>
    </w:p>
    <w:p w14:paraId="6618E5E4" w14:textId="77777777" w:rsidR="0027684B" w:rsidRDefault="002B6E4B" w:rsidP="0027684B">
      <w:pPr>
        <w:spacing w:after="0"/>
      </w:pPr>
      <w:r w:rsidRPr="002B6E4B">
        <w:rPr>
          <w:noProof/>
          <w:lang w:eastAsia="cs-CZ"/>
        </w:rPr>
        <w:drawing>
          <wp:inline distT="0" distB="0" distL="0" distR="0" wp14:anchorId="7158FBC7" wp14:editId="7DC0017E">
            <wp:extent cx="6093460" cy="80521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834" cy="80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846AD" w14:textId="53AD81E4" w:rsidR="0043768F" w:rsidRPr="00AC11AB" w:rsidRDefault="0043768F" w:rsidP="0027684B">
      <w:pPr>
        <w:spacing w:after="0"/>
        <w:rPr>
          <w:rFonts w:ascii="Calibri" w:hAnsi="Calibri" w:cs="Calibri"/>
          <w:b/>
          <w:sz w:val="28"/>
          <w:szCs w:val="28"/>
          <w:u w:val="single"/>
        </w:rPr>
      </w:pPr>
      <w:r w:rsidRPr="0091385C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5F309E">
        <w:rPr>
          <w:rFonts w:ascii="Calibri" w:hAnsi="Calibri" w:cs="Calibri"/>
          <w:b/>
          <w:sz w:val="28"/>
          <w:szCs w:val="28"/>
          <w:u w:val="single"/>
        </w:rPr>
        <w:t>P</w:t>
      </w:r>
      <w:r w:rsidRPr="00AC11AB">
        <w:rPr>
          <w:rFonts w:ascii="Calibri" w:hAnsi="Calibri" w:cs="Calibri"/>
          <w:b/>
          <w:sz w:val="28"/>
          <w:szCs w:val="28"/>
          <w:u w:val="single"/>
        </w:rPr>
        <w:t>rofilov</w:t>
      </w:r>
      <w:r w:rsidR="00000C61">
        <w:rPr>
          <w:rFonts w:ascii="Calibri" w:hAnsi="Calibri" w:cs="Calibri"/>
          <w:b/>
          <w:sz w:val="28"/>
          <w:szCs w:val="28"/>
          <w:u w:val="single"/>
        </w:rPr>
        <w:t>é</w:t>
      </w:r>
      <w:r w:rsidRPr="00AC11AB">
        <w:rPr>
          <w:rFonts w:ascii="Calibri" w:hAnsi="Calibri" w:cs="Calibri"/>
          <w:b/>
          <w:sz w:val="28"/>
          <w:szCs w:val="28"/>
          <w:u w:val="single"/>
        </w:rPr>
        <w:t xml:space="preserve"> m</w:t>
      </w:r>
      <w:r w:rsidR="00415C65">
        <w:rPr>
          <w:rFonts w:ascii="Calibri" w:hAnsi="Calibri" w:cs="Calibri"/>
          <w:b/>
          <w:sz w:val="28"/>
          <w:szCs w:val="28"/>
          <w:u w:val="single"/>
        </w:rPr>
        <w:t>aturitní zkoušk</w:t>
      </w:r>
      <w:r w:rsidR="00000C61">
        <w:rPr>
          <w:rFonts w:ascii="Calibri" w:hAnsi="Calibri" w:cs="Calibri"/>
          <w:b/>
          <w:sz w:val="28"/>
          <w:szCs w:val="28"/>
          <w:u w:val="single"/>
        </w:rPr>
        <w:t>y</w:t>
      </w:r>
      <w:r w:rsidR="00415C65">
        <w:rPr>
          <w:rFonts w:ascii="Calibri" w:hAnsi="Calibri" w:cs="Calibri"/>
          <w:b/>
          <w:sz w:val="28"/>
          <w:szCs w:val="28"/>
          <w:u w:val="single"/>
        </w:rPr>
        <w:t xml:space="preserve"> z německého jazyka</w:t>
      </w:r>
      <w:r w:rsidR="005C0916">
        <w:rPr>
          <w:rFonts w:ascii="Calibri" w:hAnsi="Calibri" w:cs="Calibri"/>
          <w:b/>
          <w:sz w:val="28"/>
          <w:szCs w:val="28"/>
          <w:u w:val="single"/>
        </w:rPr>
        <w:t xml:space="preserve"> 20</w:t>
      </w:r>
      <w:r w:rsidR="00000C61">
        <w:rPr>
          <w:rFonts w:ascii="Calibri" w:hAnsi="Calibri" w:cs="Calibri"/>
          <w:b/>
          <w:sz w:val="28"/>
          <w:szCs w:val="28"/>
          <w:u w:val="single"/>
        </w:rPr>
        <w:t>20</w:t>
      </w:r>
      <w:r w:rsidR="005C0916">
        <w:rPr>
          <w:rFonts w:ascii="Calibri" w:hAnsi="Calibri" w:cs="Calibri"/>
          <w:b/>
          <w:sz w:val="28"/>
          <w:szCs w:val="28"/>
          <w:u w:val="single"/>
        </w:rPr>
        <w:t>/</w:t>
      </w:r>
      <w:r w:rsidR="00000C61">
        <w:rPr>
          <w:rFonts w:ascii="Calibri" w:hAnsi="Calibri" w:cs="Calibri"/>
          <w:b/>
          <w:sz w:val="28"/>
          <w:szCs w:val="28"/>
          <w:u w:val="single"/>
        </w:rPr>
        <w:t>21</w:t>
      </w:r>
    </w:p>
    <w:p w14:paraId="5DFC356F" w14:textId="77777777" w:rsidR="00AC11AB" w:rsidRPr="00AC11AB" w:rsidRDefault="00AC11AB" w:rsidP="0027684B">
      <w:pPr>
        <w:spacing w:after="0"/>
        <w:rPr>
          <w:rFonts w:ascii="Calibri" w:hAnsi="Calibri" w:cs="Calibri"/>
          <w:b/>
          <w:u w:val="single"/>
        </w:rPr>
      </w:pPr>
    </w:p>
    <w:p w14:paraId="4FA94D0D" w14:textId="277D2367" w:rsidR="00000C61" w:rsidRPr="0091385C" w:rsidRDefault="00D9288F" w:rsidP="0027684B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 tomto šklním roce má profilová MZK z NJ pouze ústní část</w:t>
      </w:r>
      <w:r w:rsidR="0091385C" w:rsidRPr="0091385C">
        <w:rPr>
          <w:rFonts w:ascii="Calibri" w:hAnsi="Calibri" w:cs="Calibri"/>
          <w:bCs/>
        </w:rPr>
        <w:t>.</w:t>
      </w:r>
    </w:p>
    <w:p w14:paraId="61CFFDF7" w14:textId="11D2BDB1" w:rsidR="00AC11AB" w:rsidRDefault="00AC11AB" w:rsidP="0027684B">
      <w:pPr>
        <w:spacing w:after="0"/>
        <w:rPr>
          <w:rFonts w:ascii="Calibri" w:hAnsi="Calibri" w:cs="Calibri"/>
          <w:b/>
        </w:rPr>
      </w:pPr>
    </w:p>
    <w:p w14:paraId="5C93E828" w14:textId="77777777" w:rsidR="00EE40E0" w:rsidRDefault="00EE40E0" w:rsidP="0027684B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Úroveň MZK:</w:t>
      </w:r>
    </w:p>
    <w:p w14:paraId="5CC3E180" w14:textId="670A849A" w:rsidR="00EE40E0" w:rsidRDefault="00EE40E0" w:rsidP="0027684B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4G</w:t>
      </w:r>
      <w:r w:rsidR="005E6F8B">
        <w:rPr>
          <w:rFonts w:ascii="Calibri" w:hAnsi="Calibri" w:cs="Calibri"/>
          <w:bCs/>
        </w:rPr>
        <w:t xml:space="preserve">: </w:t>
      </w:r>
      <w:r>
        <w:rPr>
          <w:rFonts w:ascii="Calibri" w:hAnsi="Calibri" w:cs="Calibri"/>
          <w:bCs/>
        </w:rPr>
        <w:t>B1</w:t>
      </w:r>
    </w:p>
    <w:p w14:paraId="3FE3FD55" w14:textId="75AD2E26" w:rsidR="00EE40E0" w:rsidRDefault="00EE40E0" w:rsidP="0027684B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8G</w:t>
      </w:r>
      <w:r w:rsidR="005E6F8B">
        <w:rPr>
          <w:rFonts w:ascii="Calibri" w:hAnsi="Calibri" w:cs="Calibri"/>
          <w:bCs/>
        </w:rPr>
        <w:t xml:space="preserve">: </w:t>
      </w:r>
      <w:r>
        <w:rPr>
          <w:rFonts w:ascii="Calibri" w:hAnsi="Calibri" w:cs="Calibri"/>
          <w:bCs/>
        </w:rPr>
        <w:t>B1+</w:t>
      </w:r>
    </w:p>
    <w:p w14:paraId="784FD4B2" w14:textId="77777777" w:rsidR="00EE40E0" w:rsidRPr="00EE40E0" w:rsidRDefault="00EE40E0" w:rsidP="0027684B">
      <w:pPr>
        <w:spacing w:after="0"/>
        <w:rPr>
          <w:rFonts w:ascii="Calibri" w:hAnsi="Calibri" w:cs="Calibri"/>
          <w:bCs/>
        </w:rPr>
      </w:pPr>
    </w:p>
    <w:p w14:paraId="5927B5BC" w14:textId="0C67824B" w:rsidR="00AC11AB" w:rsidRPr="00AC11AB" w:rsidRDefault="00D9288F" w:rsidP="00AC11AB">
      <w:pPr>
        <w:spacing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Struktura ú</w:t>
      </w:r>
      <w:r w:rsidR="00AC11AB" w:rsidRPr="00AC11AB">
        <w:rPr>
          <w:rFonts w:ascii="Calibri" w:hAnsi="Calibri" w:cs="Calibri"/>
          <w:b/>
          <w:u w:val="single"/>
        </w:rPr>
        <w:t>stní část</w:t>
      </w:r>
      <w:r>
        <w:rPr>
          <w:rFonts w:ascii="Calibri" w:hAnsi="Calibri" w:cs="Calibri"/>
          <w:b/>
          <w:u w:val="single"/>
        </w:rPr>
        <w:t>i</w:t>
      </w:r>
    </w:p>
    <w:p w14:paraId="6373D4EC" w14:textId="77777777" w:rsidR="00AC11AB" w:rsidRPr="00AC11AB" w:rsidRDefault="00AC11AB" w:rsidP="00AC11AB">
      <w:pPr>
        <w:spacing w:after="0"/>
        <w:rPr>
          <w:rFonts w:ascii="Calibri" w:hAnsi="Calibri" w:cs="Calibri"/>
          <w:b/>
          <w:u w:val="single"/>
        </w:rPr>
      </w:pPr>
    </w:p>
    <w:p w14:paraId="6DBC4397" w14:textId="2C0D9FB7" w:rsidR="00AC11AB" w:rsidRDefault="00AC11AB" w:rsidP="00AC11AB">
      <w:pPr>
        <w:pStyle w:val="Odstavecseseznamem"/>
        <w:numPr>
          <w:ilvl w:val="0"/>
          <w:numId w:val="7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AC11AB">
        <w:rPr>
          <w:rFonts w:ascii="Calibri" w:hAnsi="Calibri" w:cs="Calibri"/>
        </w:rPr>
        <w:t xml:space="preserve">voří celkem </w:t>
      </w:r>
      <w:r w:rsidR="00FC63BB">
        <w:rPr>
          <w:rFonts w:ascii="Calibri" w:hAnsi="Calibri" w:cs="Calibri"/>
        </w:rPr>
        <w:t>6</w:t>
      </w:r>
      <w:r w:rsidRPr="00AC11AB">
        <w:rPr>
          <w:rFonts w:ascii="Calibri" w:hAnsi="Calibri" w:cs="Calibri"/>
        </w:rPr>
        <w:t>0 % maturitní zkoušky</w:t>
      </w:r>
      <w:r w:rsidR="008D0035">
        <w:rPr>
          <w:rFonts w:ascii="Calibri" w:hAnsi="Calibri" w:cs="Calibri"/>
        </w:rPr>
        <w:t xml:space="preserve"> (</w:t>
      </w:r>
      <w:r w:rsidR="001378C4">
        <w:rPr>
          <w:rFonts w:ascii="Calibri" w:hAnsi="Calibri" w:cs="Calibri"/>
        </w:rPr>
        <w:t xml:space="preserve">max. </w:t>
      </w:r>
      <w:r w:rsidR="00B71EDB">
        <w:rPr>
          <w:rFonts w:ascii="Calibri" w:hAnsi="Calibri" w:cs="Calibri"/>
        </w:rPr>
        <w:t>39</w:t>
      </w:r>
      <w:r>
        <w:rPr>
          <w:rFonts w:ascii="Calibri" w:hAnsi="Calibri" w:cs="Calibri"/>
        </w:rPr>
        <w:t xml:space="preserve"> bodů)</w:t>
      </w:r>
    </w:p>
    <w:p w14:paraId="6A79DA3C" w14:textId="77777777" w:rsidR="00AC11AB" w:rsidRDefault="00831B28" w:rsidP="00AC11AB">
      <w:pPr>
        <w:pStyle w:val="Odstavecseseznamem"/>
        <w:numPr>
          <w:ilvl w:val="0"/>
          <w:numId w:val="7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student táhne 1 z 25 </w:t>
      </w:r>
      <w:r w:rsidR="00AC11AB">
        <w:rPr>
          <w:rFonts w:ascii="Calibri" w:hAnsi="Calibri" w:cs="Calibri"/>
        </w:rPr>
        <w:t>témat</w:t>
      </w:r>
    </w:p>
    <w:p w14:paraId="5FB61CAB" w14:textId="77777777" w:rsidR="008D0035" w:rsidRDefault="00BE6756" w:rsidP="00AC11AB">
      <w:pPr>
        <w:pStyle w:val="Odstavecseseznamem"/>
        <w:numPr>
          <w:ilvl w:val="0"/>
          <w:numId w:val="7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zkouška se skládá z</w:t>
      </w:r>
      <w:r w:rsidR="00662A7B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4</w:t>
      </w:r>
      <w:r w:rsidR="008D0035">
        <w:rPr>
          <w:rFonts w:ascii="Calibri" w:hAnsi="Calibri" w:cs="Calibri"/>
        </w:rPr>
        <w:t xml:space="preserve"> částí</w:t>
      </w:r>
      <w:r w:rsidR="00FE2F26">
        <w:rPr>
          <w:rFonts w:ascii="Calibri" w:hAnsi="Calibri" w:cs="Calibri"/>
        </w:rPr>
        <w:t xml:space="preserve"> (otázky, popis obrázku, monolog, dialog),</w:t>
      </w:r>
      <w:r w:rsidR="00662A7B">
        <w:rPr>
          <w:rFonts w:ascii="Calibri" w:hAnsi="Calibri" w:cs="Calibri"/>
        </w:rPr>
        <w:t xml:space="preserve"> z každé žák dostane maximálně 9 bodů</w:t>
      </w:r>
      <w:r w:rsidR="00CF5DCE">
        <w:rPr>
          <w:rFonts w:ascii="Calibri" w:hAnsi="Calibri" w:cs="Calibri"/>
        </w:rPr>
        <w:t xml:space="preserve"> (max. 36 bodů)</w:t>
      </w:r>
    </w:p>
    <w:p w14:paraId="6876A309" w14:textId="77777777" w:rsidR="008D0035" w:rsidRDefault="001378C4" w:rsidP="00232A54">
      <w:pPr>
        <w:pStyle w:val="Odstavecseseznamem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D0035">
        <w:rPr>
          <w:rFonts w:ascii="Calibri" w:hAnsi="Calibri" w:cs="Calibri"/>
        </w:rPr>
        <w:t xml:space="preserve"> každé části se </w:t>
      </w:r>
      <w:r w:rsidR="009D546F">
        <w:rPr>
          <w:rFonts w:ascii="Calibri" w:hAnsi="Calibri" w:cs="Calibri"/>
        </w:rPr>
        <w:t xml:space="preserve">vždy </w:t>
      </w:r>
      <w:r w:rsidR="008D0035">
        <w:rPr>
          <w:rFonts w:ascii="Calibri" w:hAnsi="Calibri" w:cs="Calibri"/>
        </w:rPr>
        <w:t>hodnotí</w:t>
      </w:r>
      <w:r w:rsidR="00FF73B8">
        <w:rPr>
          <w:rFonts w:ascii="Calibri" w:hAnsi="Calibri" w:cs="Calibri"/>
        </w:rPr>
        <w:t xml:space="preserve"> (</w:t>
      </w:r>
      <w:r w:rsidR="00816F75">
        <w:rPr>
          <w:rFonts w:ascii="Calibri" w:hAnsi="Calibri" w:cs="Calibri"/>
        </w:rPr>
        <w:t xml:space="preserve">vždy </w:t>
      </w:r>
      <w:r w:rsidR="00FF73B8">
        <w:rPr>
          <w:rFonts w:ascii="Calibri" w:hAnsi="Calibri" w:cs="Calibri"/>
        </w:rPr>
        <w:t>max. 3 body)</w:t>
      </w:r>
      <w:r w:rsidR="008D0035">
        <w:rPr>
          <w:rFonts w:ascii="Calibri" w:hAnsi="Calibri" w:cs="Calibri"/>
        </w:rPr>
        <w:t>:</w:t>
      </w:r>
    </w:p>
    <w:p w14:paraId="2A598516" w14:textId="77777777" w:rsidR="008D0035" w:rsidRDefault="008D0035" w:rsidP="008D0035">
      <w:pPr>
        <w:pStyle w:val="Odstavecseseznamem"/>
        <w:numPr>
          <w:ilvl w:val="2"/>
          <w:numId w:val="8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zadání/ obsah a projev – srozumitelnost, účelnost, souvislost, komunikativnost</w:t>
      </w:r>
      <w:r w:rsidR="0097588C">
        <w:rPr>
          <w:rFonts w:ascii="Calibri" w:hAnsi="Calibri" w:cs="Calibri"/>
        </w:rPr>
        <w:t xml:space="preserve"> </w:t>
      </w:r>
    </w:p>
    <w:p w14:paraId="47535749" w14:textId="77777777" w:rsidR="008D0035" w:rsidRDefault="008D0035" w:rsidP="008D0035">
      <w:pPr>
        <w:pStyle w:val="Odstavecseseznamem"/>
        <w:numPr>
          <w:ilvl w:val="2"/>
          <w:numId w:val="8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lexikální kompetence – rozsah a přesnost</w:t>
      </w:r>
    </w:p>
    <w:p w14:paraId="6348717F" w14:textId="77777777" w:rsidR="00E20EDB" w:rsidRPr="00CF5DCE" w:rsidRDefault="008D0035" w:rsidP="003963C0">
      <w:pPr>
        <w:pStyle w:val="Odstavecseseznamem"/>
        <w:numPr>
          <w:ilvl w:val="2"/>
          <w:numId w:val="8"/>
        </w:numPr>
        <w:spacing w:after="0"/>
        <w:rPr>
          <w:rFonts w:ascii="Calibri" w:hAnsi="Calibri" w:cs="Calibri"/>
        </w:rPr>
      </w:pPr>
      <w:r w:rsidRPr="00CF5DCE">
        <w:rPr>
          <w:rFonts w:ascii="Calibri" w:hAnsi="Calibri" w:cs="Calibri"/>
        </w:rPr>
        <w:t>gramatická kompetence – rozsah a přesnost</w:t>
      </w:r>
    </w:p>
    <w:p w14:paraId="6D36F724" w14:textId="77777777" w:rsidR="008D0035" w:rsidRPr="00E20EDB" w:rsidRDefault="008D0035" w:rsidP="00E20EDB">
      <w:pPr>
        <w:pStyle w:val="Odstavecseseznamem"/>
        <w:numPr>
          <w:ilvl w:val="0"/>
          <w:numId w:val="9"/>
        </w:numPr>
        <w:spacing w:after="0"/>
        <w:ind w:left="284" w:firstLine="142"/>
        <w:rPr>
          <w:rFonts w:ascii="Calibri" w:hAnsi="Calibri" w:cs="Calibri"/>
        </w:rPr>
      </w:pPr>
      <w:r w:rsidRPr="00E20EDB">
        <w:rPr>
          <w:rFonts w:ascii="Calibri" w:hAnsi="Calibri" w:cs="Calibri"/>
        </w:rPr>
        <w:t>fonologická kompetence – plynulost, výslovnost, intonace</w:t>
      </w:r>
      <w:r w:rsidR="00D46C29" w:rsidRPr="00E20EDB">
        <w:rPr>
          <w:rFonts w:ascii="Calibri" w:hAnsi="Calibri" w:cs="Calibri"/>
        </w:rPr>
        <w:t xml:space="preserve"> (max. 3 body)</w:t>
      </w:r>
    </w:p>
    <w:p w14:paraId="70B41065" w14:textId="77777777" w:rsidR="008D0035" w:rsidRDefault="008D0035" w:rsidP="008D0035">
      <w:pPr>
        <w:spacing w:after="0"/>
        <w:rPr>
          <w:rFonts w:ascii="Calibri" w:hAnsi="Calibri" w:cs="Calibri"/>
        </w:rPr>
      </w:pPr>
    </w:p>
    <w:p w14:paraId="602EF2C9" w14:textId="39EF85DE" w:rsidR="00CC4B21" w:rsidRDefault="005475EF" w:rsidP="00CC4B2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Stupně hodnocení: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39-34</w:t>
      </w:r>
      <w:r w:rsidR="00CC4B21">
        <w:rPr>
          <w:rFonts w:ascii="Calibri" w:hAnsi="Calibri" w:cs="Calibri"/>
        </w:rPr>
        <w:tab/>
      </w:r>
      <w:r w:rsidR="00CC4B21">
        <w:rPr>
          <w:rFonts w:ascii="Calibri" w:hAnsi="Calibri" w:cs="Calibri"/>
        </w:rPr>
        <w:tab/>
        <w:t>výborný</w:t>
      </w:r>
    </w:p>
    <w:p w14:paraId="7A823C87" w14:textId="5E479A98" w:rsidR="008D0035" w:rsidRDefault="005475EF" w:rsidP="00CC4B2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33</w:t>
      </w:r>
      <w:r w:rsidR="00CC4B21">
        <w:rPr>
          <w:rFonts w:ascii="Calibri" w:hAnsi="Calibri" w:cs="Calibri"/>
        </w:rPr>
        <w:t>-2</w:t>
      </w:r>
      <w:r w:rsidR="00211E63">
        <w:rPr>
          <w:rFonts w:ascii="Calibri" w:hAnsi="Calibri" w:cs="Calibri"/>
        </w:rPr>
        <w:t>8</w:t>
      </w:r>
      <w:r w:rsidR="00CC4B21">
        <w:rPr>
          <w:rFonts w:ascii="Calibri" w:hAnsi="Calibri" w:cs="Calibri"/>
        </w:rPr>
        <w:tab/>
      </w:r>
      <w:r w:rsidR="00CC4B21">
        <w:rPr>
          <w:rFonts w:ascii="Calibri" w:hAnsi="Calibri" w:cs="Calibri"/>
        </w:rPr>
        <w:tab/>
        <w:t>chvalitebný</w:t>
      </w:r>
    </w:p>
    <w:p w14:paraId="32D68052" w14:textId="00244A97" w:rsidR="00CC4B21" w:rsidRDefault="00CC4B21" w:rsidP="00CC4B2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211E63">
        <w:rPr>
          <w:rFonts w:ascii="Calibri" w:hAnsi="Calibri" w:cs="Calibri"/>
        </w:rPr>
        <w:t>7</w:t>
      </w:r>
      <w:r>
        <w:rPr>
          <w:rFonts w:ascii="Calibri" w:hAnsi="Calibri" w:cs="Calibri"/>
        </w:rPr>
        <w:t>-2</w:t>
      </w:r>
      <w:r w:rsidR="00211E63">
        <w:rPr>
          <w:rFonts w:ascii="Calibri" w:hAnsi="Calibri" w:cs="Calibri"/>
        </w:rPr>
        <w:t>2</w:t>
      </w:r>
      <w:r w:rsidR="00211E63">
        <w:rPr>
          <w:rFonts w:ascii="Calibri" w:hAnsi="Calibri" w:cs="Calibri"/>
        </w:rPr>
        <w:tab/>
      </w:r>
      <w:r w:rsidR="00211E63">
        <w:rPr>
          <w:rFonts w:ascii="Calibri" w:hAnsi="Calibri" w:cs="Calibri"/>
        </w:rPr>
        <w:tab/>
        <w:t>dobrý</w:t>
      </w:r>
    </w:p>
    <w:p w14:paraId="0B4E385C" w14:textId="44165D33" w:rsidR="00211E63" w:rsidRDefault="00211E63" w:rsidP="00CC4B2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21-18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dostatečný</w:t>
      </w:r>
    </w:p>
    <w:p w14:paraId="50C06804" w14:textId="7C96C0AB" w:rsidR="00E32AAA" w:rsidRDefault="00E32AAA" w:rsidP="00CC4B2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17-0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nedostatečný</w:t>
      </w:r>
    </w:p>
    <w:p w14:paraId="3E6A58FB" w14:textId="10E46E94" w:rsidR="00063DDC" w:rsidRDefault="00063DDC" w:rsidP="00CC4B21">
      <w:pPr>
        <w:spacing w:after="0"/>
        <w:rPr>
          <w:rFonts w:ascii="Calibri" w:hAnsi="Calibri" w:cs="Calibri"/>
        </w:rPr>
      </w:pPr>
    </w:p>
    <w:p w14:paraId="2672CBA1" w14:textId="77777777" w:rsidR="00063DDC" w:rsidRDefault="00063DDC" w:rsidP="00CC4B21">
      <w:pPr>
        <w:spacing w:after="0"/>
        <w:rPr>
          <w:rFonts w:ascii="Calibri" w:hAnsi="Calibri" w:cs="Calibri"/>
        </w:rPr>
      </w:pPr>
    </w:p>
    <w:p w14:paraId="1C4EA459" w14:textId="6814CBF2" w:rsidR="00D9288F" w:rsidRDefault="00D9288F" w:rsidP="00D92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Ústní část tvoří 100 % z</w:t>
      </w:r>
      <w:r>
        <w:rPr>
          <w:rFonts w:ascii="Times New Roman" w:hAnsi="Times New Roman" w:cs="Times New Roman"/>
        </w:rPr>
        <w:t> výsledné známky MZK z němec</w:t>
      </w:r>
      <w:bookmarkStart w:id="0" w:name="_GoBack"/>
      <w:bookmarkEnd w:id="0"/>
      <w:r>
        <w:rPr>
          <w:rFonts w:ascii="Times New Roman" w:hAnsi="Times New Roman" w:cs="Times New Roman"/>
        </w:rPr>
        <w:t>kého jazyka.</w:t>
      </w:r>
    </w:p>
    <w:p w14:paraId="7C8040DC" w14:textId="77777777" w:rsidR="00063DDC" w:rsidRDefault="00063DDC" w:rsidP="00CC4B21">
      <w:pPr>
        <w:spacing w:after="0"/>
        <w:rPr>
          <w:rFonts w:ascii="Calibri" w:hAnsi="Calibri" w:cs="Calibri"/>
        </w:rPr>
      </w:pPr>
    </w:p>
    <w:p w14:paraId="3242442E" w14:textId="5A1DBB0C" w:rsidR="00FC63BB" w:rsidRDefault="00FC63BB" w:rsidP="008D003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Kritéria </w:t>
      </w:r>
      <w:r w:rsidR="004D287C">
        <w:rPr>
          <w:rFonts w:ascii="Calibri" w:hAnsi="Calibri" w:cs="Calibri"/>
        </w:rPr>
        <w:t>pro podobu MZK vypracovala předmětová komise NJ.</w:t>
      </w:r>
    </w:p>
    <w:p w14:paraId="419DAEAD" w14:textId="77777777" w:rsidR="004D287C" w:rsidRPr="008D0035" w:rsidRDefault="004D287C" w:rsidP="008D0035">
      <w:pPr>
        <w:spacing w:after="0"/>
        <w:rPr>
          <w:rFonts w:ascii="Calibri" w:hAnsi="Calibri" w:cs="Calibri"/>
        </w:rPr>
      </w:pPr>
    </w:p>
    <w:sectPr w:rsidR="004D287C" w:rsidRPr="008D0035" w:rsidSect="002B6E4B">
      <w:pgSz w:w="11900" w:h="16840"/>
      <w:pgMar w:top="864" w:right="1152" w:bottom="1440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7DDC6" w14:textId="77777777" w:rsidR="00AA37B0" w:rsidRDefault="00AA37B0" w:rsidP="00FC0D79">
      <w:pPr>
        <w:spacing w:after="0" w:line="240" w:lineRule="auto"/>
      </w:pPr>
      <w:r>
        <w:separator/>
      </w:r>
    </w:p>
  </w:endnote>
  <w:endnote w:type="continuationSeparator" w:id="0">
    <w:p w14:paraId="2E7D1775" w14:textId="77777777" w:rsidR="00AA37B0" w:rsidRDefault="00AA37B0" w:rsidP="00FC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21573" w14:textId="77777777" w:rsidR="00AA37B0" w:rsidRDefault="00AA37B0" w:rsidP="00FC0D79">
      <w:pPr>
        <w:spacing w:after="0" w:line="240" w:lineRule="auto"/>
      </w:pPr>
      <w:r>
        <w:separator/>
      </w:r>
    </w:p>
  </w:footnote>
  <w:footnote w:type="continuationSeparator" w:id="0">
    <w:p w14:paraId="1F6F43D0" w14:textId="77777777" w:rsidR="00AA37B0" w:rsidRDefault="00AA37B0" w:rsidP="00FC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E7C"/>
    <w:multiLevelType w:val="hybridMultilevel"/>
    <w:tmpl w:val="C05E7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4A55"/>
    <w:multiLevelType w:val="hybridMultilevel"/>
    <w:tmpl w:val="F8E6454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2BEE742A"/>
    <w:multiLevelType w:val="hybridMultilevel"/>
    <w:tmpl w:val="85708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222C1"/>
    <w:multiLevelType w:val="hybridMultilevel"/>
    <w:tmpl w:val="604A7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02282"/>
    <w:multiLevelType w:val="hybridMultilevel"/>
    <w:tmpl w:val="2D768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D6B96"/>
    <w:multiLevelType w:val="hybridMultilevel"/>
    <w:tmpl w:val="4A726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86079"/>
    <w:multiLevelType w:val="hybridMultilevel"/>
    <w:tmpl w:val="BDA6F9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F5692A"/>
    <w:multiLevelType w:val="hybridMultilevel"/>
    <w:tmpl w:val="F0B4C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96B9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AB24EC0"/>
    <w:multiLevelType w:val="hybridMultilevel"/>
    <w:tmpl w:val="A4060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88"/>
  <w:drawingGridVerticalSpacing w:val="288"/>
  <w:displayHorizontalDrawingGridEvery w:val="0"/>
  <w:doNotUseMarginsForDrawingGridOrigin/>
  <w:drawingGridHorizontalOrigin w:val="0"/>
  <w:drawingGridVerticalOrigin w:val="2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2E"/>
    <w:rsid w:val="00000C61"/>
    <w:rsid w:val="000165FE"/>
    <w:rsid w:val="00020ABA"/>
    <w:rsid w:val="00036147"/>
    <w:rsid w:val="00037336"/>
    <w:rsid w:val="00061F4D"/>
    <w:rsid w:val="00063DDC"/>
    <w:rsid w:val="000703E5"/>
    <w:rsid w:val="000A07D2"/>
    <w:rsid w:val="000A482B"/>
    <w:rsid w:val="000D102C"/>
    <w:rsid w:val="000D51EA"/>
    <w:rsid w:val="000E7F9E"/>
    <w:rsid w:val="00113F67"/>
    <w:rsid w:val="00133499"/>
    <w:rsid w:val="001378C4"/>
    <w:rsid w:val="0015081C"/>
    <w:rsid w:val="001A665B"/>
    <w:rsid w:val="00207371"/>
    <w:rsid w:val="00211E63"/>
    <w:rsid w:val="00232A54"/>
    <w:rsid w:val="00233243"/>
    <w:rsid w:val="00267210"/>
    <w:rsid w:val="00270A2D"/>
    <w:rsid w:val="0027684B"/>
    <w:rsid w:val="00284C56"/>
    <w:rsid w:val="002A2E02"/>
    <w:rsid w:val="002B6E4B"/>
    <w:rsid w:val="002C4C19"/>
    <w:rsid w:val="002D08CF"/>
    <w:rsid w:val="002D69E7"/>
    <w:rsid w:val="0030551F"/>
    <w:rsid w:val="00310074"/>
    <w:rsid w:val="00336E7F"/>
    <w:rsid w:val="003515E3"/>
    <w:rsid w:val="00361ED7"/>
    <w:rsid w:val="00364FB7"/>
    <w:rsid w:val="00364FBA"/>
    <w:rsid w:val="00392347"/>
    <w:rsid w:val="003D1C66"/>
    <w:rsid w:val="003E2D80"/>
    <w:rsid w:val="003F5720"/>
    <w:rsid w:val="00415C65"/>
    <w:rsid w:val="00431430"/>
    <w:rsid w:val="0043768F"/>
    <w:rsid w:val="004513A2"/>
    <w:rsid w:val="0046543A"/>
    <w:rsid w:val="004724DD"/>
    <w:rsid w:val="004A0DFC"/>
    <w:rsid w:val="004D287C"/>
    <w:rsid w:val="004E1D11"/>
    <w:rsid w:val="00511F04"/>
    <w:rsid w:val="00544B5A"/>
    <w:rsid w:val="005475EF"/>
    <w:rsid w:val="00553E67"/>
    <w:rsid w:val="00590559"/>
    <w:rsid w:val="005B7993"/>
    <w:rsid w:val="005C0916"/>
    <w:rsid w:val="005E2BEF"/>
    <w:rsid w:val="005E6F8B"/>
    <w:rsid w:val="005F16C3"/>
    <w:rsid w:val="005F309E"/>
    <w:rsid w:val="005F673B"/>
    <w:rsid w:val="00603F70"/>
    <w:rsid w:val="00615C10"/>
    <w:rsid w:val="0062770F"/>
    <w:rsid w:val="006371D1"/>
    <w:rsid w:val="00662A7B"/>
    <w:rsid w:val="00672222"/>
    <w:rsid w:val="006E7F1F"/>
    <w:rsid w:val="00707949"/>
    <w:rsid w:val="00720652"/>
    <w:rsid w:val="00720C1B"/>
    <w:rsid w:val="00763EB1"/>
    <w:rsid w:val="007646D6"/>
    <w:rsid w:val="007A16D0"/>
    <w:rsid w:val="007A5C14"/>
    <w:rsid w:val="007C4D4F"/>
    <w:rsid w:val="00816F75"/>
    <w:rsid w:val="00820298"/>
    <w:rsid w:val="00830C8C"/>
    <w:rsid w:val="00831B28"/>
    <w:rsid w:val="008D0035"/>
    <w:rsid w:val="008D5A38"/>
    <w:rsid w:val="00902CE5"/>
    <w:rsid w:val="0091385C"/>
    <w:rsid w:val="009750BA"/>
    <w:rsid w:val="0097588C"/>
    <w:rsid w:val="009A02EE"/>
    <w:rsid w:val="009B6ED6"/>
    <w:rsid w:val="009D546F"/>
    <w:rsid w:val="009E5FEF"/>
    <w:rsid w:val="00A3403F"/>
    <w:rsid w:val="00AA37B0"/>
    <w:rsid w:val="00AC11AB"/>
    <w:rsid w:val="00AD1867"/>
    <w:rsid w:val="00AE66C7"/>
    <w:rsid w:val="00B07C26"/>
    <w:rsid w:val="00B17B0A"/>
    <w:rsid w:val="00B231FF"/>
    <w:rsid w:val="00B37A26"/>
    <w:rsid w:val="00B525C9"/>
    <w:rsid w:val="00B53C71"/>
    <w:rsid w:val="00B71EDB"/>
    <w:rsid w:val="00BC7D29"/>
    <w:rsid w:val="00BE6756"/>
    <w:rsid w:val="00C057AC"/>
    <w:rsid w:val="00C537EF"/>
    <w:rsid w:val="00CC4B21"/>
    <w:rsid w:val="00CF5DCE"/>
    <w:rsid w:val="00D12DF4"/>
    <w:rsid w:val="00D13698"/>
    <w:rsid w:val="00D360F0"/>
    <w:rsid w:val="00D45EA7"/>
    <w:rsid w:val="00D46C29"/>
    <w:rsid w:val="00D73015"/>
    <w:rsid w:val="00D83D21"/>
    <w:rsid w:val="00D86794"/>
    <w:rsid w:val="00D9288F"/>
    <w:rsid w:val="00DA5A73"/>
    <w:rsid w:val="00DB48FE"/>
    <w:rsid w:val="00DB649F"/>
    <w:rsid w:val="00DF1F99"/>
    <w:rsid w:val="00E20EDB"/>
    <w:rsid w:val="00E32AAA"/>
    <w:rsid w:val="00E34FA5"/>
    <w:rsid w:val="00E6452E"/>
    <w:rsid w:val="00E74C97"/>
    <w:rsid w:val="00E75C99"/>
    <w:rsid w:val="00EA4F1E"/>
    <w:rsid w:val="00ED4DB3"/>
    <w:rsid w:val="00EE40E0"/>
    <w:rsid w:val="00F00CDE"/>
    <w:rsid w:val="00F60047"/>
    <w:rsid w:val="00F60F6B"/>
    <w:rsid w:val="00F957AD"/>
    <w:rsid w:val="00FC0D79"/>
    <w:rsid w:val="00FC63BB"/>
    <w:rsid w:val="00FC7879"/>
    <w:rsid w:val="00FD16F1"/>
    <w:rsid w:val="00FE0AAE"/>
    <w:rsid w:val="00FE2F26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C0708"/>
  <w14:defaultImageDpi w14:val="300"/>
  <w15:docId w15:val="{94CB6B22-8E8C-499A-8CEB-B31CD488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57AC"/>
    <w:pPr>
      <w:spacing w:after="288" w:line="288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2B6E4B"/>
    <w:pPr>
      <w:keepNext/>
      <w:keepLines/>
      <w:spacing w:line="576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0D79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5E2BE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C0D79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6E4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C0D79"/>
    <w:rPr>
      <w:rFonts w:asciiTheme="majorHAnsi" w:eastAsiaTheme="majorEastAsia" w:hAnsiTheme="majorHAnsi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E2BEF"/>
    <w:rPr>
      <w:rFonts w:asciiTheme="majorHAnsi" w:eastAsiaTheme="majorEastAsia" w:hAnsiTheme="majorHAnsi" w:cstheme="majorBidi"/>
      <w:b/>
    </w:rPr>
  </w:style>
  <w:style w:type="paragraph" w:styleId="Zhlav">
    <w:name w:val="header"/>
    <w:basedOn w:val="Normln"/>
    <w:link w:val="ZhlavChar"/>
    <w:uiPriority w:val="99"/>
    <w:unhideWhenUsed/>
    <w:rsid w:val="00FC0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79"/>
  </w:style>
  <w:style w:type="paragraph" w:styleId="Zpat">
    <w:name w:val="footer"/>
    <w:basedOn w:val="Normln"/>
    <w:link w:val="ZpatChar"/>
    <w:uiPriority w:val="99"/>
    <w:unhideWhenUsed/>
    <w:rsid w:val="00FC0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79"/>
  </w:style>
  <w:style w:type="character" w:customStyle="1" w:styleId="Nadpis4Char">
    <w:name w:val="Nadpis 4 Char"/>
    <w:basedOn w:val="Standardnpsmoodstavce"/>
    <w:link w:val="Nadpis4"/>
    <w:uiPriority w:val="9"/>
    <w:semiHidden/>
    <w:rsid w:val="00FC0D79"/>
    <w:rPr>
      <w:rFonts w:asciiTheme="majorHAnsi" w:eastAsiaTheme="majorEastAsia" w:hAnsiTheme="majorHAnsi" w:cstheme="majorBidi"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5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AD18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4C97"/>
    <w:rPr>
      <w:color w:val="5F5F5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E6F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6F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6F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6F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6F8B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63DD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Hlavic&#780;kovy&#769;%20papi&#769;r.dot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D95548-2821-4777-8684-B987A515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</cp:lastModifiedBy>
  <cp:revision>2</cp:revision>
  <cp:lastPrinted>2020-09-23T15:06:00Z</cp:lastPrinted>
  <dcterms:created xsi:type="dcterms:W3CDTF">2021-02-03T07:03:00Z</dcterms:created>
  <dcterms:modified xsi:type="dcterms:W3CDTF">2021-02-03T07:03:00Z</dcterms:modified>
</cp:coreProperties>
</file>